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FFB2" w14:textId="05C63C86" w:rsidR="00E81978" w:rsidRDefault="00030DC4">
      <w:pPr>
        <w:pStyle w:val="Title"/>
      </w:pPr>
      <w:sdt>
        <w:sdtPr>
          <w:alias w:val="Title:"/>
          <w:tag w:val="Title:"/>
          <w:id w:val="726351117"/>
          <w:placeholder>
            <w:docPart w:val="385BF011ECD64628845198AC0B5D60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154F01">
            <w:t>Assignment: Exercise, Normalization</w:t>
          </w:r>
        </w:sdtContent>
      </w:sdt>
    </w:p>
    <w:p w14:paraId="5B002827" w14:textId="756F142D" w:rsidR="00B823AA" w:rsidRDefault="00833E06" w:rsidP="00B823AA">
      <w:pPr>
        <w:pStyle w:val="Title2"/>
      </w:pPr>
      <w:r>
        <w:t>Karen Flores</w:t>
      </w:r>
    </w:p>
    <w:p w14:paraId="30114DDD" w14:textId="6194569B" w:rsidR="00E81978" w:rsidRDefault="00833E06" w:rsidP="00B823AA">
      <w:pPr>
        <w:pStyle w:val="Title2"/>
      </w:pPr>
      <w:r>
        <w:t>University of San Diego</w:t>
      </w:r>
    </w:p>
    <w:p w14:paraId="22E4EE21" w14:textId="6BFD4929" w:rsidR="00E81978" w:rsidRDefault="00E81978">
      <w:pPr>
        <w:pStyle w:val="Title"/>
      </w:pPr>
    </w:p>
    <w:p w14:paraId="43902F78" w14:textId="078A3AB6" w:rsidR="00E81978" w:rsidRDefault="00E81978" w:rsidP="00B823AA">
      <w:pPr>
        <w:pStyle w:val="Title2"/>
      </w:pPr>
    </w:p>
    <w:p w14:paraId="00283B60" w14:textId="7D2ED696" w:rsidR="00E81978" w:rsidRDefault="00030DC4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9DDAB11D13FA49ECA610F81548F9B54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33E06">
            <w:t>Assignment: Exercise, Normalization</w:t>
          </w:r>
        </w:sdtContent>
      </w:sdt>
    </w:p>
    <w:p w14:paraId="40E8B1D9" w14:textId="35C2DFA3" w:rsidR="00154F01" w:rsidRDefault="00154F01" w:rsidP="00154F01">
      <w:r>
        <w:t>Taking in consideration the following table:</w:t>
      </w:r>
    </w:p>
    <w:p w14:paraId="100A4244" w14:textId="26C3F004" w:rsidR="00154F01" w:rsidRDefault="00154F01" w:rsidP="00154F01">
      <w:r w:rsidRPr="00154F01">
        <w:t>Student (</w:t>
      </w:r>
      <w:proofErr w:type="spellStart"/>
      <w:r w:rsidRPr="00A2259C">
        <w:rPr>
          <w:u w:val="single"/>
        </w:rPr>
        <w:t>StudentNum</w:t>
      </w:r>
      <w:proofErr w:type="spellEnd"/>
      <w:r w:rsidRPr="00154F01">
        <w:t xml:space="preserve">, </w:t>
      </w:r>
      <w:proofErr w:type="spellStart"/>
      <w:r w:rsidRPr="00154F01">
        <w:t>StudentName</w:t>
      </w:r>
      <w:proofErr w:type="spellEnd"/>
      <w:r w:rsidRPr="00154F01">
        <w:t xml:space="preserve">, </w:t>
      </w:r>
      <w:proofErr w:type="spellStart"/>
      <w:r w:rsidRPr="00154F01">
        <w:t>NumCredits</w:t>
      </w:r>
      <w:proofErr w:type="spellEnd"/>
      <w:r w:rsidRPr="00154F01">
        <w:t xml:space="preserve">, </w:t>
      </w:r>
      <w:proofErr w:type="spellStart"/>
      <w:r w:rsidRPr="00154F01">
        <w:t>AdvisorNum</w:t>
      </w:r>
      <w:proofErr w:type="spellEnd"/>
      <w:r w:rsidRPr="00154F01">
        <w:t xml:space="preserve">, </w:t>
      </w:r>
      <w:proofErr w:type="spellStart"/>
      <w:r w:rsidRPr="00154F01">
        <w:t>AdvisorName</w:t>
      </w:r>
      <w:proofErr w:type="spellEnd"/>
      <w:r w:rsidRPr="00154F01">
        <w:t>, (</w:t>
      </w:r>
      <w:proofErr w:type="spellStart"/>
      <w:r w:rsidRPr="00154F01">
        <w:t>CourseNum</w:t>
      </w:r>
      <w:proofErr w:type="spellEnd"/>
      <w:r w:rsidRPr="00154F01">
        <w:t xml:space="preserve">, </w:t>
      </w:r>
      <w:proofErr w:type="spellStart"/>
      <w:r w:rsidRPr="00154F01">
        <w:t>CourseDescription</w:t>
      </w:r>
      <w:proofErr w:type="spellEnd"/>
      <w:r w:rsidRPr="00154F01">
        <w:t>, Term, Grade))</w:t>
      </w:r>
    </w:p>
    <w:p w14:paraId="45DB9DAC" w14:textId="351E1890" w:rsidR="00154F01" w:rsidRDefault="00A2259C" w:rsidP="00A2259C">
      <w:pPr>
        <w:pStyle w:val="ListParagraph"/>
        <w:numPr>
          <w:ilvl w:val="0"/>
          <w:numId w:val="16"/>
        </w:numPr>
      </w:pPr>
      <w:r>
        <w:t>Identifying</w:t>
      </w:r>
      <w:r w:rsidR="00154F01">
        <w:t xml:space="preserve"> repeating groups:  </w:t>
      </w:r>
      <w:proofErr w:type="spellStart"/>
      <w:r w:rsidR="00154F01" w:rsidRPr="00154F01">
        <w:t>CourseNum</w:t>
      </w:r>
      <w:proofErr w:type="spellEnd"/>
      <w:r w:rsidR="00154F01" w:rsidRPr="00154F01">
        <w:t xml:space="preserve">, </w:t>
      </w:r>
      <w:proofErr w:type="spellStart"/>
      <w:r w:rsidR="00154F01" w:rsidRPr="00154F01">
        <w:t>CourseDescription</w:t>
      </w:r>
      <w:proofErr w:type="spellEnd"/>
      <w:r w:rsidR="00154F01" w:rsidRPr="00154F01">
        <w:t>, Term, Grade</w:t>
      </w:r>
    </w:p>
    <w:p w14:paraId="27745316" w14:textId="77777777" w:rsidR="00A2259C" w:rsidRDefault="00154F01" w:rsidP="00A2259C">
      <w:pPr>
        <w:pStyle w:val="ListParagraph"/>
        <w:numPr>
          <w:ilvl w:val="0"/>
          <w:numId w:val="16"/>
        </w:numPr>
      </w:pPr>
      <w:r>
        <w:t xml:space="preserve">Normalizing </w:t>
      </w:r>
    </w:p>
    <w:p w14:paraId="3FB3F1C7" w14:textId="316C6BE7" w:rsidR="00154F01" w:rsidRDefault="00154F01" w:rsidP="00A2259C">
      <w:pPr>
        <w:pStyle w:val="ListParagraph"/>
        <w:numPr>
          <w:ilvl w:val="1"/>
          <w:numId w:val="16"/>
        </w:numPr>
      </w:pPr>
      <w:r>
        <w:t>S</w:t>
      </w:r>
      <w:r w:rsidR="00A2259C">
        <w:t>tu</w:t>
      </w:r>
      <w:r>
        <w:t xml:space="preserve">dent table to the </w:t>
      </w:r>
      <w:r w:rsidRPr="00A2259C">
        <w:rPr>
          <w:i/>
          <w:iCs/>
        </w:rPr>
        <w:t>first normal form</w:t>
      </w:r>
      <w:r>
        <w:t>:</w:t>
      </w:r>
    </w:p>
    <w:p w14:paraId="5391320F" w14:textId="603125FB" w:rsidR="00A2259C" w:rsidRDefault="00A2259C" w:rsidP="001E48CC">
      <w:pPr>
        <w:ind w:left="1800" w:firstLine="0"/>
      </w:pPr>
      <w:r w:rsidRPr="00154F01">
        <w:t>Student (</w:t>
      </w:r>
      <w:proofErr w:type="spellStart"/>
      <w:r w:rsidRPr="00A2259C">
        <w:rPr>
          <w:u w:val="single"/>
        </w:rPr>
        <w:t>StudentNum</w:t>
      </w:r>
      <w:proofErr w:type="spellEnd"/>
      <w:r w:rsidRPr="00154F01">
        <w:t xml:space="preserve">, </w:t>
      </w:r>
      <w:proofErr w:type="spellStart"/>
      <w:r w:rsidRPr="00154F01">
        <w:t>StudentName</w:t>
      </w:r>
      <w:proofErr w:type="spellEnd"/>
      <w:r w:rsidRPr="00154F01">
        <w:t xml:space="preserve">, </w:t>
      </w:r>
      <w:proofErr w:type="spellStart"/>
      <w:r w:rsidRPr="00154F01">
        <w:t>NumCredits</w:t>
      </w:r>
      <w:proofErr w:type="spellEnd"/>
      <w:r w:rsidRPr="00154F01">
        <w:t xml:space="preserve">, </w:t>
      </w:r>
      <w:proofErr w:type="spellStart"/>
      <w:r w:rsidRPr="00154F01">
        <w:t>AdvisorNum</w:t>
      </w:r>
      <w:proofErr w:type="spellEnd"/>
      <w:r w:rsidRPr="00154F01">
        <w:t xml:space="preserve">, </w:t>
      </w:r>
      <w:proofErr w:type="spellStart"/>
      <w:r w:rsidRPr="00154F01">
        <w:t>AdvisorName</w:t>
      </w:r>
      <w:proofErr w:type="spellEnd"/>
      <w:r>
        <w:t>)</w:t>
      </w:r>
    </w:p>
    <w:p w14:paraId="6CF2F000" w14:textId="6FA7B40A" w:rsidR="00154F01" w:rsidRDefault="00A2259C" w:rsidP="001E48CC">
      <w:pPr>
        <w:ind w:left="1080"/>
      </w:pPr>
      <w:proofErr w:type="spellStart"/>
      <w:r>
        <w:t>StudentCourse</w:t>
      </w:r>
      <w:proofErr w:type="spellEnd"/>
      <w:r w:rsidRPr="00154F01">
        <w:t>(</w:t>
      </w:r>
      <w:proofErr w:type="spellStart"/>
      <w:r w:rsidRPr="00A2259C">
        <w:rPr>
          <w:u w:val="single"/>
        </w:rPr>
        <w:t>StudentNum</w:t>
      </w:r>
      <w:proofErr w:type="spellEnd"/>
      <w:r w:rsidRPr="00A2259C">
        <w:rPr>
          <w:u w:val="single"/>
        </w:rPr>
        <w:t xml:space="preserve">, </w:t>
      </w:r>
      <w:proofErr w:type="spellStart"/>
      <w:r w:rsidRPr="00A2259C">
        <w:rPr>
          <w:u w:val="single"/>
        </w:rPr>
        <w:t>CourseNum</w:t>
      </w:r>
      <w:proofErr w:type="spellEnd"/>
      <w:r w:rsidRPr="00154F01">
        <w:t xml:space="preserve">, </w:t>
      </w:r>
      <w:proofErr w:type="spellStart"/>
      <w:r w:rsidRPr="00154F01">
        <w:t>CourseDescription</w:t>
      </w:r>
      <w:proofErr w:type="spellEnd"/>
      <w:r w:rsidRPr="00154F01">
        <w:t>, Term, Grade)</w:t>
      </w:r>
    </w:p>
    <w:p w14:paraId="0FB2D72D" w14:textId="4C6D4479" w:rsidR="00A2259C" w:rsidRDefault="00A2259C" w:rsidP="00A2259C">
      <w:pPr>
        <w:pStyle w:val="ListParagraph"/>
        <w:numPr>
          <w:ilvl w:val="1"/>
          <w:numId w:val="16"/>
        </w:numPr>
      </w:pPr>
      <w:r>
        <w:t xml:space="preserve">Advisor to the </w:t>
      </w:r>
      <w:r w:rsidRPr="00A2259C">
        <w:rPr>
          <w:i/>
          <w:iCs/>
        </w:rPr>
        <w:t>first normal form</w:t>
      </w:r>
      <w:r>
        <w:t>:</w:t>
      </w:r>
    </w:p>
    <w:p w14:paraId="2E68BC79" w14:textId="7E2206FE" w:rsidR="00A2259C" w:rsidRDefault="00A2259C" w:rsidP="001E48CC">
      <w:pPr>
        <w:pStyle w:val="ListParagraph"/>
        <w:ind w:left="1440" w:firstLine="360"/>
      </w:pPr>
      <w:r w:rsidRPr="00154F01">
        <w:t>Student (</w:t>
      </w:r>
      <w:proofErr w:type="spellStart"/>
      <w:r w:rsidRPr="00A2259C">
        <w:rPr>
          <w:u w:val="single"/>
        </w:rPr>
        <w:t>StudentNum</w:t>
      </w:r>
      <w:proofErr w:type="spellEnd"/>
      <w:r w:rsidRPr="00154F01">
        <w:t xml:space="preserve">, </w:t>
      </w:r>
      <w:proofErr w:type="spellStart"/>
      <w:r w:rsidRPr="00154F01">
        <w:t>StudentName</w:t>
      </w:r>
      <w:proofErr w:type="spellEnd"/>
      <w:r w:rsidRPr="00154F01">
        <w:t xml:space="preserve">, </w:t>
      </w:r>
      <w:proofErr w:type="spellStart"/>
      <w:r w:rsidRPr="00154F01">
        <w:t>NumCredits</w:t>
      </w:r>
      <w:proofErr w:type="spellEnd"/>
      <w:r>
        <w:t>)</w:t>
      </w:r>
    </w:p>
    <w:p w14:paraId="7A734511" w14:textId="74AE83FF" w:rsidR="00A2259C" w:rsidRDefault="00A2259C" w:rsidP="001E48CC">
      <w:pPr>
        <w:pStyle w:val="ListParagraph"/>
        <w:ind w:left="1440" w:firstLine="360"/>
      </w:pPr>
      <w:r>
        <w:t>Advisor(</w:t>
      </w:r>
      <w:proofErr w:type="spellStart"/>
      <w:r w:rsidRPr="00A2259C">
        <w:rPr>
          <w:u w:val="single"/>
        </w:rPr>
        <w:t>AdvisorNum</w:t>
      </w:r>
      <w:proofErr w:type="spellEnd"/>
      <w:r w:rsidRPr="00154F01">
        <w:t xml:space="preserve">, </w:t>
      </w:r>
      <w:proofErr w:type="spellStart"/>
      <w:r w:rsidRPr="00154F01">
        <w:t>AdvisorName</w:t>
      </w:r>
      <w:proofErr w:type="spellEnd"/>
      <w:r>
        <w:t>)</w:t>
      </w:r>
    </w:p>
    <w:p w14:paraId="086DFF86" w14:textId="20ABEFE8" w:rsidR="00A2259C" w:rsidRDefault="00A2259C" w:rsidP="0085554E">
      <w:pPr>
        <w:pStyle w:val="NoSpacing"/>
        <w:numPr>
          <w:ilvl w:val="0"/>
          <w:numId w:val="16"/>
        </w:numPr>
        <w:rPr>
          <w:noProof/>
        </w:rPr>
      </w:pPr>
      <w:r>
        <w:t>The data base have the following tables</w:t>
      </w:r>
      <w:r w:rsidRPr="00A2259C">
        <w:rPr>
          <w:noProof/>
        </w:rPr>
        <w:t xml:space="preserve"> </w:t>
      </w:r>
    </w:p>
    <w:p w14:paraId="1864F884" w14:textId="77777777" w:rsidR="00833E06" w:rsidRDefault="00A2259C" w:rsidP="00833E06">
      <w:pPr>
        <w:pStyle w:val="NoSpacing"/>
        <w:keepNext/>
      </w:pPr>
      <w:r w:rsidRPr="00A2259C">
        <w:rPr>
          <w:noProof/>
        </w:rPr>
        <w:drawing>
          <wp:inline distT="0" distB="0" distL="0" distR="0" wp14:anchorId="08CACD8D" wp14:editId="69186958">
            <wp:extent cx="5943600" cy="1898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5921B" w14:textId="26C262D1" w:rsidR="00A2259C" w:rsidRDefault="00833E06" w:rsidP="00833E0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 Normalized Student Table</w:t>
      </w:r>
    </w:p>
    <w:p w14:paraId="3AF3FB59" w14:textId="77777777" w:rsidR="00A2259C" w:rsidRDefault="00A2259C" w:rsidP="00A2259C">
      <w:pPr>
        <w:pStyle w:val="ListParagraph"/>
        <w:ind w:left="1080"/>
      </w:pPr>
      <w:r w:rsidRPr="00154F01">
        <w:t>Student (</w:t>
      </w:r>
      <w:proofErr w:type="spellStart"/>
      <w:r w:rsidRPr="00A2259C">
        <w:rPr>
          <w:u w:val="single"/>
        </w:rPr>
        <w:t>StudentNum</w:t>
      </w:r>
      <w:proofErr w:type="spellEnd"/>
      <w:r w:rsidRPr="00154F01">
        <w:t xml:space="preserve">, </w:t>
      </w:r>
      <w:proofErr w:type="spellStart"/>
      <w:r w:rsidRPr="00154F01">
        <w:t>StudentName</w:t>
      </w:r>
      <w:proofErr w:type="spellEnd"/>
      <w:r w:rsidRPr="00154F01">
        <w:t xml:space="preserve">, </w:t>
      </w:r>
      <w:proofErr w:type="spellStart"/>
      <w:r w:rsidRPr="00154F01">
        <w:t>NumCredits</w:t>
      </w:r>
      <w:proofErr w:type="spellEnd"/>
      <w:r>
        <w:t>)</w:t>
      </w:r>
    </w:p>
    <w:p w14:paraId="3CFE56EE" w14:textId="01634274" w:rsidR="00A2259C" w:rsidRDefault="00A2259C" w:rsidP="00A2259C">
      <w:pPr>
        <w:pStyle w:val="ListParagraph"/>
        <w:ind w:left="1080"/>
      </w:pPr>
      <w:r>
        <w:t>Advisor(</w:t>
      </w:r>
      <w:proofErr w:type="spellStart"/>
      <w:r w:rsidRPr="00A2259C">
        <w:rPr>
          <w:u w:val="single"/>
        </w:rPr>
        <w:t>AdvisorNum</w:t>
      </w:r>
      <w:proofErr w:type="spellEnd"/>
      <w:r w:rsidRPr="00154F01">
        <w:t xml:space="preserve">, </w:t>
      </w:r>
      <w:proofErr w:type="spellStart"/>
      <w:r w:rsidRPr="00154F01">
        <w:t>AdvisorName</w:t>
      </w:r>
      <w:proofErr w:type="spellEnd"/>
      <w:r>
        <w:t>)</w:t>
      </w:r>
    </w:p>
    <w:p w14:paraId="06AE2B09" w14:textId="77777777" w:rsidR="00A2259C" w:rsidRDefault="00A2259C" w:rsidP="00A2259C">
      <w:pPr>
        <w:ind w:left="360"/>
      </w:pPr>
      <w:proofErr w:type="spellStart"/>
      <w:r>
        <w:t>StudentCourse</w:t>
      </w:r>
      <w:proofErr w:type="spellEnd"/>
      <w:r w:rsidRPr="00154F01">
        <w:t>(</w:t>
      </w:r>
      <w:proofErr w:type="spellStart"/>
      <w:r w:rsidRPr="00A2259C">
        <w:rPr>
          <w:u w:val="single"/>
        </w:rPr>
        <w:t>StudentNum</w:t>
      </w:r>
      <w:proofErr w:type="spellEnd"/>
      <w:r w:rsidRPr="00A2259C">
        <w:rPr>
          <w:u w:val="single"/>
        </w:rPr>
        <w:t xml:space="preserve">, </w:t>
      </w:r>
      <w:proofErr w:type="spellStart"/>
      <w:r w:rsidRPr="00A2259C">
        <w:rPr>
          <w:u w:val="single"/>
        </w:rPr>
        <w:t>CourseNum</w:t>
      </w:r>
      <w:proofErr w:type="spellEnd"/>
      <w:r w:rsidRPr="00154F01">
        <w:t xml:space="preserve">, </w:t>
      </w:r>
      <w:proofErr w:type="spellStart"/>
      <w:r w:rsidRPr="00154F01">
        <w:t>CourseDescription</w:t>
      </w:r>
      <w:proofErr w:type="spellEnd"/>
      <w:r w:rsidRPr="00154F01">
        <w:t>, Term, Grade)</w:t>
      </w:r>
    </w:p>
    <w:p w14:paraId="57F90127" w14:textId="3390D4BD" w:rsidR="00A2259C" w:rsidRDefault="00A2259C" w:rsidP="00A2259C">
      <w:pPr>
        <w:pStyle w:val="ListParagraph"/>
        <w:numPr>
          <w:ilvl w:val="0"/>
          <w:numId w:val="16"/>
        </w:numPr>
      </w:pPr>
      <w:r>
        <w:lastRenderedPageBreak/>
        <w:t>To allow the relation from students to Course be 1 to many, the next modifications need to be made:</w:t>
      </w:r>
    </w:p>
    <w:p w14:paraId="2359120F" w14:textId="3CB145DB" w:rsidR="00A2259C" w:rsidRDefault="00A2259C" w:rsidP="00A2259C">
      <w:pPr>
        <w:pStyle w:val="ListParagraph"/>
        <w:numPr>
          <w:ilvl w:val="1"/>
          <w:numId w:val="16"/>
        </w:numPr>
      </w:pPr>
      <w:r>
        <w:t>Create a table Course</w:t>
      </w:r>
    </w:p>
    <w:p w14:paraId="44F5FE10" w14:textId="13E9EBEA" w:rsidR="00A2259C" w:rsidRDefault="00A2259C" w:rsidP="00A2259C">
      <w:pPr>
        <w:pStyle w:val="ListParagraph"/>
        <w:ind w:left="1800"/>
      </w:pPr>
      <w:r>
        <w:t>Course(</w:t>
      </w:r>
      <w:proofErr w:type="spellStart"/>
      <w:r w:rsidRPr="00A2259C">
        <w:rPr>
          <w:u w:val="single"/>
        </w:rPr>
        <w:t>CourseNum</w:t>
      </w:r>
      <w:proofErr w:type="spellEnd"/>
      <w:r w:rsidRPr="00154F01">
        <w:t xml:space="preserve">, </w:t>
      </w:r>
      <w:proofErr w:type="spellStart"/>
      <w:r w:rsidRPr="00154F01">
        <w:t>CourseDescription</w:t>
      </w:r>
      <w:proofErr w:type="spellEnd"/>
      <w:r>
        <w:t>)</w:t>
      </w:r>
    </w:p>
    <w:p w14:paraId="61C82F52" w14:textId="47997C7B" w:rsidR="00A2259C" w:rsidRDefault="00A2259C" w:rsidP="00A2259C">
      <w:pPr>
        <w:pStyle w:val="ListParagraph"/>
        <w:numPr>
          <w:ilvl w:val="1"/>
          <w:numId w:val="16"/>
        </w:numPr>
      </w:pPr>
      <w:r>
        <w:t>Remove fields from Student Course table:</w:t>
      </w:r>
    </w:p>
    <w:p w14:paraId="21EF1B5B" w14:textId="6949F2E1" w:rsidR="00833E06" w:rsidRDefault="00833E06" w:rsidP="00833E06">
      <w:pPr>
        <w:pStyle w:val="ListParagraph"/>
        <w:ind w:left="1440" w:firstLine="360"/>
      </w:pPr>
      <w:proofErr w:type="spellStart"/>
      <w:r>
        <w:t>StudentCourse</w:t>
      </w:r>
      <w:proofErr w:type="spellEnd"/>
      <w:r w:rsidRPr="00154F01">
        <w:t>(</w:t>
      </w:r>
      <w:proofErr w:type="spellStart"/>
      <w:r w:rsidRPr="00833E06">
        <w:rPr>
          <w:u w:val="single"/>
        </w:rPr>
        <w:t>StudentNum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CourseNum</w:t>
      </w:r>
      <w:proofErr w:type="spellEnd"/>
      <w:r w:rsidRPr="00833E06">
        <w:t xml:space="preserve">, </w:t>
      </w:r>
      <w:r w:rsidRPr="00154F01">
        <w:t>Term, Grade)</w:t>
      </w:r>
    </w:p>
    <w:p w14:paraId="54F7A05E" w14:textId="63AA65E1" w:rsidR="00833E06" w:rsidRDefault="00833E06" w:rsidP="00833E06">
      <w:pPr>
        <w:pStyle w:val="ListParagraph"/>
        <w:numPr>
          <w:ilvl w:val="1"/>
          <w:numId w:val="16"/>
        </w:numPr>
      </w:pPr>
      <w:r>
        <w:t>This will be the final schema:</w:t>
      </w:r>
    </w:p>
    <w:p w14:paraId="773AAABC" w14:textId="77777777" w:rsidR="00833E06" w:rsidRDefault="00833E06" w:rsidP="00833E06">
      <w:pPr>
        <w:pStyle w:val="ListParagraph"/>
        <w:ind w:left="1440" w:firstLine="360"/>
      </w:pPr>
      <w:r w:rsidRPr="00154F01">
        <w:t>Student (</w:t>
      </w:r>
      <w:proofErr w:type="spellStart"/>
      <w:r w:rsidRPr="00A2259C">
        <w:rPr>
          <w:u w:val="single"/>
        </w:rPr>
        <w:t>StudentNum</w:t>
      </w:r>
      <w:proofErr w:type="spellEnd"/>
      <w:r w:rsidRPr="00154F01">
        <w:t xml:space="preserve">, </w:t>
      </w:r>
      <w:proofErr w:type="spellStart"/>
      <w:r w:rsidRPr="00154F01">
        <w:t>StudentName</w:t>
      </w:r>
      <w:proofErr w:type="spellEnd"/>
      <w:r w:rsidRPr="00154F01">
        <w:t xml:space="preserve">, </w:t>
      </w:r>
      <w:proofErr w:type="spellStart"/>
      <w:r w:rsidRPr="00154F01">
        <w:t>NumCredits</w:t>
      </w:r>
      <w:proofErr w:type="spellEnd"/>
      <w:r>
        <w:t>)</w:t>
      </w:r>
    </w:p>
    <w:p w14:paraId="20B4DD45" w14:textId="76380C64" w:rsidR="00833E06" w:rsidRDefault="00833E06" w:rsidP="00833E06">
      <w:pPr>
        <w:pStyle w:val="ListParagraph"/>
        <w:ind w:left="1440" w:firstLine="360"/>
      </w:pPr>
      <w:r>
        <w:t>Advisor(</w:t>
      </w:r>
      <w:proofErr w:type="spellStart"/>
      <w:r w:rsidRPr="00A2259C">
        <w:rPr>
          <w:u w:val="single"/>
        </w:rPr>
        <w:t>AdvisorNum</w:t>
      </w:r>
      <w:proofErr w:type="spellEnd"/>
      <w:r w:rsidRPr="00154F01">
        <w:t xml:space="preserve">, </w:t>
      </w:r>
      <w:proofErr w:type="spellStart"/>
      <w:r w:rsidRPr="00154F01">
        <w:t>AdvisorName</w:t>
      </w:r>
      <w:proofErr w:type="spellEnd"/>
      <w:r>
        <w:t>)</w:t>
      </w:r>
    </w:p>
    <w:p w14:paraId="3ECB569B" w14:textId="45C0E3A4" w:rsidR="00833E06" w:rsidRDefault="00833E06" w:rsidP="00833E06">
      <w:pPr>
        <w:pStyle w:val="ListParagraph"/>
        <w:ind w:left="1800"/>
      </w:pPr>
      <w:r>
        <w:t>Course(</w:t>
      </w:r>
      <w:proofErr w:type="spellStart"/>
      <w:r w:rsidRPr="00A2259C">
        <w:rPr>
          <w:u w:val="single"/>
        </w:rPr>
        <w:t>CourseNum</w:t>
      </w:r>
      <w:proofErr w:type="spellEnd"/>
      <w:r w:rsidRPr="00154F01">
        <w:t xml:space="preserve">, </w:t>
      </w:r>
      <w:proofErr w:type="spellStart"/>
      <w:r w:rsidRPr="00154F01">
        <w:t>CourseDescription</w:t>
      </w:r>
      <w:proofErr w:type="spellEnd"/>
      <w:r>
        <w:t>)</w:t>
      </w:r>
    </w:p>
    <w:p w14:paraId="69CE5C04" w14:textId="77777777" w:rsidR="00833E06" w:rsidRDefault="00833E06" w:rsidP="00833E06">
      <w:pPr>
        <w:pStyle w:val="ListParagraph"/>
        <w:ind w:left="1440" w:firstLine="360"/>
      </w:pPr>
      <w:proofErr w:type="spellStart"/>
      <w:r>
        <w:t>StudentCourse</w:t>
      </w:r>
      <w:proofErr w:type="spellEnd"/>
      <w:r w:rsidRPr="00154F01">
        <w:t>(</w:t>
      </w:r>
      <w:proofErr w:type="spellStart"/>
      <w:r w:rsidRPr="00833E06">
        <w:rPr>
          <w:u w:val="single"/>
        </w:rPr>
        <w:t>StudentNum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CourseNum</w:t>
      </w:r>
      <w:proofErr w:type="spellEnd"/>
      <w:r w:rsidRPr="00833E06">
        <w:t xml:space="preserve">, </w:t>
      </w:r>
      <w:r w:rsidRPr="00154F01">
        <w:t>Term, Grade)</w:t>
      </w:r>
    </w:p>
    <w:p w14:paraId="5F403F5A" w14:textId="77777777" w:rsidR="00833E06" w:rsidRDefault="00833E06" w:rsidP="00833E06">
      <w:pPr>
        <w:pStyle w:val="ListParagraph"/>
        <w:ind w:left="1440" w:firstLine="360"/>
      </w:pPr>
    </w:p>
    <w:p w14:paraId="7665E314" w14:textId="12C6E843" w:rsidR="00833E06" w:rsidRDefault="004E2AF3" w:rsidP="00833E06">
      <w:pPr>
        <w:pStyle w:val="NoSpacing"/>
        <w:keepNext/>
      </w:pPr>
      <w:r>
        <w:rPr>
          <w:noProof/>
        </w:rPr>
        <w:drawing>
          <wp:inline distT="0" distB="0" distL="0" distR="0" wp14:anchorId="73C91C4B" wp14:editId="2A5646BC">
            <wp:extent cx="594360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5199" w14:textId="3D3156F3" w:rsidR="00A2259C" w:rsidRDefault="00833E06" w:rsidP="00833E0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. Normalized Data Base Design for College Data</w:t>
      </w:r>
      <w:r w:rsidR="00030DC4">
        <w:t xml:space="preserve"> </w:t>
      </w:r>
      <w:bookmarkStart w:id="0" w:name="_GoBack"/>
      <w:bookmarkEnd w:id="0"/>
      <w:r>
        <w:t>Base</w:t>
      </w:r>
    </w:p>
    <w:p w14:paraId="056A160F" w14:textId="77777777" w:rsidR="00A2259C" w:rsidRPr="00154F01" w:rsidRDefault="00A2259C" w:rsidP="00A2259C">
      <w:pPr>
        <w:pStyle w:val="NoSpacing"/>
      </w:pPr>
    </w:p>
    <w:sectPr w:rsidR="00A2259C" w:rsidRPr="00154F01">
      <w:headerReference w:type="default" r:id="rId11"/>
      <w:head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CAEE" w14:textId="77777777" w:rsidR="00154F01" w:rsidRDefault="00154F01">
      <w:pPr>
        <w:spacing w:line="240" w:lineRule="auto"/>
      </w:pPr>
      <w:r>
        <w:separator/>
      </w:r>
    </w:p>
    <w:p w14:paraId="7A70FB20" w14:textId="77777777" w:rsidR="00154F01" w:rsidRDefault="00154F01"/>
  </w:endnote>
  <w:endnote w:type="continuationSeparator" w:id="0">
    <w:p w14:paraId="676A35EF" w14:textId="77777777" w:rsidR="00154F01" w:rsidRDefault="00154F01">
      <w:pPr>
        <w:spacing w:line="240" w:lineRule="auto"/>
      </w:pPr>
      <w:r>
        <w:continuationSeparator/>
      </w:r>
    </w:p>
    <w:p w14:paraId="70A3FB78" w14:textId="77777777" w:rsidR="00154F01" w:rsidRDefault="00154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69E8" w14:textId="77777777" w:rsidR="00154F01" w:rsidRDefault="00154F01">
      <w:pPr>
        <w:spacing w:line="240" w:lineRule="auto"/>
      </w:pPr>
      <w:r>
        <w:separator/>
      </w:r>
    </w:p>
    <w:p w14:paraId="5AB7C870" w14:textId="77777777" w:rsidR="00154F01" w:rsidRDefault="00154F01"/>
  </w:footnote>
  <w:footnote w:type="continuationSeparator" w:id="0">
    <w:p w14:paraId="7FD30172" w14:textId="77777777" w:rsidR="00154F01" w:rsidRDefault="00154F01">
      <w:pPr>
        <w:spacing w:line="240" w:lineRule="auto"/>
      </w:pPr>
      <w:r>
        <w:continuationSeparator/>
      </w:r>
    </w:p>
    <w:p w14:paraId="5CEB819A" w14:textId="77777777" w:rsidR="00154F01" w:rsidRDefault="00154F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5E5B" w14:textId="18257A17" w:rsidR="00E81978" w:rsidRDefault="00030DC4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3A65D3D061EF42F28C944ADAAF376BBA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718C9">
          <w:rPr>
            <w:rStyle w:val="Strong"/>
          </w:rPr>
          <w:t>Exercise, normalization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073D" w14:textId="70AE3555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AA75A5C84A76451F8EDBE1F712D35170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718C9">
          <w:rPr>
            <w:rStyle w:val="Strong"/>
          </w:rPr>
          <w:t>Exercise, normalization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A8A4966"/>
    <w:multiLevelType w:val="hybridMultilevel"/>
    <w:tmpl w:val="A15CD6B2"/>
    <w:lvl w:ilvl="0" w:tplc="40C67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01"/>
    <w:rsid w:val="00030DC4"/>
    <w:rsid w:val="000D3F41"/>
    <w:rsid w:val="00154F01"/>
    <w:rsid w:val="001718C9"/>
    <w:rsid w:val="001E48CC"/>
    <w:rsid w:val="002F2F38"/>
    <w:rsid w:val="00355DCA"/>
    <w:rsid w:val="004E2AF3"/>
    <w:rsid w:val="00551A02"/>
    <w:rsid w:val="005534FA"/>
    <w:rsid w:val="005D3A03"/>
    <w:rsid w:val="008002C0"/>
    <w:rsid w:val="00833E06"/>
    <w:rsid w:val="008C5323"/>
    <w:rsid w:val="009A6A3B"/>
    <w:rsid w:val="00A2259C"/>
    <w:rsid w:val="00B823AA"/>
    <w:rsid w:val="00BA45DB"/>
    <w:rsid w:val="00BF4184"/>
    <w:rsid w:val="00C0601E"/>
    <w:rsid w:val="00C31D30"/>
    <w:rsid w:val="00CD6E39"/>
    <w:rsid w:val="00CF6E91"/>
    <w:rsid w:val="00D85B68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B991D6"/>
  <w15:chartTrackingRefBased/>
  <w15:docId w15:val="{F7908DD6-0827-4482-B305-CFCEDD91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lor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BF011ECD64628845198AC0B5D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6996-CA29-4B6D-A1C7-6D1C27649639}"/>
      </w:docPartPr>
      <w:docPartBody>
        <w:p w:rsidR="003D700D" w:rsidRDefault="003D700D">
          <w:pPr>
            <w:pStyle w:val="385BF011ECD64628845198AC0B5D60A2"/>
          </w:pPr>
          <w:r>
            <w:t>[Title Here, up to 12 Words, on One to Two Lines]</w:t>
          </w:r>
        </w:p>
      </w:docPartBody>
    </w:docPart>
    <w:docPart>
      <w:docPartPr>
        <w:name w:val="9DDAB11D13FA49ECA610F81548F9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604A-943E-47D1-9277-DBC0AF44DF4E}"/>
      </w:docPartPr>
      <w:docPartBody>
        <w:p w:rsidR="003D700D" w:rsidRDefault="003D700D">
          <w:pPr>
            <w:pStyle w:val="9DDAB11D13FA49ECA610F81548F9B544"/>
          </w:pPr>
          <w:r>
            <w:t>[Title Here, up to 12 Words, on One to Two Lines]</w:t>
          </w:r>
        </w:p>
      </w:docPartBody>
    </w:docPart>
    <w:docPart>
      <w:docPartPr>
        <w:name w:val="3A65D3D061EF42F28C944ADAAF37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019A-5CDE-4B92-A75F-BA77201144ED}"/>
      </w:docPartPr>
      <w:docPartBody>
        <w:p w:rsidR="003D700D" w:rsidRDefault="003D700D">
          <w:pPr>
            <w:pStyle w:val="3A65D3D061EF42F28C944ADAAF376BBA"/>
          </w:pPr>
          <w:r w:rsidRPr="005D3A03">
            <w:t>Figures title:</w:t>
          </w:r>
        </w:p>
      </w:docPartBody>
    </w:docPart>
    <w:docPart>
      <w:docPartPr>
        <w:name w:val="AA75A5C84A76451F8EDBE1F712D3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08EB-A4BC-471D-8147-683020745C12}"/>
      </w:docPartPr>
      <w:docPartBody>
        <w:p w:rsidR="003D700D" w:rsidRDefault="003D700D">
          <w:pPr>
            <w:pStyle w:val="AA75A5C84A76451F8EDBE1F712D35170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0D"/>
    <w:rsid w:val="003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5BF011ECD64628845198AC0B5D60A2">
    <w:name w:val="385BF011ECD64628845198AC0B5D60A2"/>
  </w:style>
  <w:style w:type="paragraph" w:customStyle="1" w:styleId="C4F3815F768E43FAA767C415C4569174">
    <w:name w:val="C4F3815F768E43FAA767C415C4569174"/>
  </w:style>
  <w:style w:type="paragraph" w:customStyle="1" w:styleId="20E6198E284142BAA7F8B3B4A2299842">
    <w:name w:val="20E6198E284142BAA7F8B3B4A2299842"/>
  </w:style>
  <w:style w:type="paragraph" w:customStyle="1" w:styleId="38625D9CE89E4A29B1B0877C2BDE0567">
    <w:name w:val="38625D9CE89E4A29B1B0877C2BDE0567"/>
  </w:style>
  <w:style w:type="paragraph" w:customStyle="1" w:styleId="41849362FDB0489497B146362C1C8FC4">
    <w:name w:val="41849362FDB0489497B146362C1C8FC4"/>
  </w:style>
  <w:style w:type="paragraph" w:customStyle="1" w:styleId="79B5CCEC57C0417D90D71938FFB9ED14">
    <w:name w:val="79B5CCEC57C0417D90D71938FFB9ED14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6C80C29D0F164E8987811B62B7CF237A">
    <w:name w:val="6C80C29D0F164E8987811B62B7CF237A"/>
  </w:style>
  <w:style w:type="paragraph" w:customStyle="1" w:styleId="73E0E1AD189C43BE81ED2787F47863E4">
    <w:name w:val="73E0E1AD189C43BE81ED2787F47863E4"/>
  </w:style>
  <w:style w:type="paragraph" w:customStyle="1" w:styleId="9DDAB11D13FA49ECA610F81548F9B544">
    <w:name w:val="9DDAB11D13FA49ECA610F81548F9B544"/>
  </w:style>
  <w:style w:type="paragraph" w:customStyle="1" w:styleId="E4F4A7B8AD3E4ABDAD2A0625395FE147">
    <w:name w:val="E4F4A7B8AD3E4ABDAD2A0625395FE147"/>
  </w:style>
  <w:style w:type="paragraph" w:customStyle="1" w:styleId="95B647AAEE9F4DCEBD8CBA6A2434263B">
    <w:name w:val="95B647AAEE9F4DCEBD8CBA6A2434263B"/>
  </w:style>
  <w:style w:type="paragraph" w:customStyle="1" w:styleId="40CC8A33AE814ED9BEB5BED630EA494F">
    <w:name w:val="40CC8A33AE814ED9BEB5BED630EA494F"/>
  </w:style>
  <w:style w:type="paragraph" w:customStyle="1" w:styleId="CAABF550C4244C30BC575977692E7768">
    <w:name w:val="CAABF550C4244C30BC575977692E7768"/>
  </w:style>
  <w:style w:type="paragraph" w:customStyle="1" w:styleId="5F85E55FDB08422B8314630A10FD5DED">
    <w:name w:val="5F85E55FDB08422B8314630A10FD5DED"/>
  </w:style>
  <w:style w:type="paragraph" w:customStyle="1" w:styleId="6F8D6361CA4B4ABC99177D8AB585064F">
    <w:name w:val="6F8D6361CA4B4ABC99177D8AB585064F"/>
  </w:style>
  <w:style w:type="paragraph" w:customStyle="1" w:styleId="D1BD216D5D344BCA81CF4B6557FC0B1D">
    <w:name w:val="D1BD216D5D344BCA81CF4B6557FC0B1D"/>
  </w:style>
  <w:style w:type="paragraph" w:customStyle="1" w:styleId="7DCC2DCBF41E4B2280C382832989F74A">
    <w:name w:val="7DCC2DCBF41E4B2280C382832989F74A"/>
  </w:style>
  <w:style w:type="paragraph" w:customStyle="1" w:styleId="9AA13672F55A42248EDBC39B8A6EAC04">
    <w:name w:val="9AA13672F55A42248EDBC39B8A6EAC04"/>
  </w:style>
  <w:style w:type="paragraph" w:customStyle="1" w:styleId="78D49343005D4934B7ECBA4F2C410744">
    <w:name w:val="78D49343005D4934B7ECBA4F2C410744"/>
  </w:style>
  <w:style w:type="paragraph" w:customStyle="1" w:styleId="7B23501A11D8453BB8C12B9AA7F5298F">
    <w:name w:val="7B23501A11D8453BB8C12B9AA7F5298F"/>
  </w:style>
  <w:style w:type="paragraph" w:customStyle="1" w:styleId="5CCA7AADF3AB4930902A748038669AF8">
    <w:name w:val="5CCA7AADF3AB4930902A748038669AF8"/>
  </w:style>
  <w:style w:type="paragraph" w:customStyle="1" w:styleId="93DBEB633EC44EAEA672CA46B650097D">
    <w:name w:val="93DBEB633EC44EAEA672CA46B650097D"/>
  </w:style>
  <w:style w:type="paragraph" w:customStyle="1" w:styleId="E913E647CA5F4F8D995CAFAB96343099">
    <w:name w:val="E913E647CA5F4F8D995CAFAB96343099"/>
  </w:style>
  <w:style w:type="paragraph" w:customStyle="1" w:styleId="2899190A6049455F98D04949371DB9C7">
    <w:name w:val="2899190A6049455F98D04949371DB9C7"/>
  </w:style>
  <w:style w:type="paragraph" w:customStyle="1" w:styleId="FC83B923B9514DFDBC2A386472E52832">
    <w:name w:val="FC83B923B9514DFDBC2A386472E52832"/>
  </w:style>
  <w:style w:type="paragraph" w:customStyle="1" w:styleId="DD892A75A6D1491E9187C19A6F3A0043">
    <w:name w:val="DD892A75A6D1491E9187C19A6F3A0043"/>
  </w:style>
  <w:style w:type="paragraph" w:customStyle="1" w:styleId="360FFDCF6A5F46528B038FA264B2C3C0">
    <w:name w:val="360FFDCF6A5F46528B038FA264B2C3C0"/>
  </w:style>
  <w:style w:type="paragraph" w:customStyle="1" w:styleId="39A40A1A1C3F4C618C34E2CEE0242456">
    <w:name w:val="39A40A1A1C3F4C618C34E2CEE0242456"/>
  </w:style>
  <w:style w:type="paragraph" w:customStyle="1" w:styleId="F17E5515CF4644CC8D84FBD161505141">
    <w:name w:val="F17E5515CF4644CC8D84FBD161505141"/>
  </w:style>
  <w:style w:type="paragraph" w:customStyle="1" w:styleId="D43AA7E2D516499D86BB86A372CD03CE">
    <w:name w:val="D43AA7E2D516499D86BB86A372CD03CE"/>
  </w:style>
  <w:style w:type="paragraph" w:customStyle="1" w:styleId="63802942FA6D4547A6D59BE9CDCB02FC">
    <w:name w:val="63802942FA6D4547A6D59BE9CDCB02FC"/>
  </w:style>
  <w:style w:type="paragraph" w:customStyle="1" w:styleId="7CDDC244EDBF4543A838796C88B3580C">
    <w:name w:val="7CDDC244EDBF4543A838796C88B3580C"/>
  </w:style>
  <w:style w:type="paragraph" w:customStyle="1" w:styleId="A1AFE1582D6347668F51727EBDE4892C">
    <w:name w:val="A1AFE1582D6347668F51727EBDE4892C"/>
  </w:style>
  <w:style w:type="paragraph" w:customStyle="1" w:styleId="61581592DC6449AAA0D8231CDAE6B3DA">
    <w:name w:val="61581592DC6449AAA0D8231CDAE6B3DA"/>
  </w:style>
  <w:style w:type="paragraph" w:customStyle="1" w:styleId="272A2B4A8BFD4F82917F64066540CD08">
    <w:name w:val="272A2B4A8BFD4F82917F64066540CD08"/>
  </w:style>
  <w:style w:type="paragraph" w:customStyle="1" w:styleId="44E3A12BD7AD4C98BD656E1915CA2090">
    <w:name w:val="44E3A12BD7AD4C98BD656E1915CA2090"/>
  </w:style>
  <w:style w:type="paragraph" w:customStyle="1" w:styleId="89DE582894EB4E02B2FDB144C1DF45E3">
    <w:name w:val="89DE582894EB4E02B2FDB144C1DF45E3"/>
  </w:style>
  <w:style w:type="paragraph" w:customStyle="1" w:styleId="78A4BC5FF2FA485BADBFD12706D5CEAC">
    <w:name w:val="78A4BC5FF2FA485BADBFD12706D5CEAC"/>
  </w:style>
  <w:style w:type="paragraph" w:customStyle="1" w:styleId="8C57C5F4DB304B5283CAC00C23A0BB8C">
    <w:name w:val="8C57C5F4DB304B5283CAC00C23A0BB8C"/>
  </w:style>
  <w:style w:type="paragraph" w:customStyle="1" w:styleId="D10FC7537E534ABDB4C16DDF1D91022F">
    <w:name w:val="D10FC7537E534ABDB4C16DDF1D91022F"/>
  </w:style>
  <w:style w:type="paragraph" w:customStyle="1" w:styleId="2AA916B574204A23B204FF3C6DE4E21D">
    <w:name w:val="2AA916B574204A23B204FF3C6DE4E21D"/>
  </w:style>
  <w:style w:type="paragraph" w:customStyle="1" w:styleId="42C15E7854D64009BA01DE3EB131FC72">
    <w:name w:val="42C15E7854D64009BA01DE3EB131FC72"/>
  </w:style>
  <w:style w:type="paragraph" w:customStyle="1" w:styleId="1E557E9D887A410C87095E13F4E69A5C">
    <w:name w:val="1E557E9D887A410C87095E13F4E69A5C"/>
  </w:style>
  <w:style w:type="paragraph" w:customStyle="1" w:styleId="44BEDA14B28C4203B59181CFA5404143">
    <w:name w:val="44BEDA14B28C4203B59181CFA5404143"/>
  </w:style>
  <w:style w:type="paragraph" w:customStyle="1" w:styleId="E49832B9A5E848968BC22371AB858E11">
    <w:name w:val="E49832B9A5E848968BC22371AB858E11"/>
  </w:style>
  <w:style w:type="paragraph" w:customStyle="1" w:styleId="90DBF38CA85D4E639D76681AB59AC0E9">
    <w:name w:val="90DBF38CA85D4E639D76681AB59AC0E9"/>
  </w:style>
  <w:style w:type="paragraph" w:customStyle="1" w:styleId="DC177ED88BA4481C9C64C93382717746">
    <w:name w:val="DC177ED88BA4481C9C64C93382717746"/>
  </w:style>
  <w:style w:type="paragraph" w:customStyle="1" w:styleId="2AC4ECA6EDA9429A8F741D6DFFFDB9D6">
    <w:name w:val="2AC4ECA6EDA9429A8F741D6DFFFDB9D6"/>
  </w:style>
  <w:style w:type="paragraph" w:customStyle="1" w:styleId="18BA8EA246AE429ABB9A4404E317067E">
    <w:name w:val="18BA8EA246AE429ABB9A4404E317067E"/>
  </w:style>
  <w:style w:type="paragraph" w:customStyle="1" w:styleId="B8A9D925E35E411090B6747633D0BBFB">
    <w:name w:val="B8A9D925E35E411090B6747633D0BBFB"/>
  </w:style>
  <w:style w:type="paragraph" w:customStyle="1" w:styleId="B7E2916BEB70473FA68B7BDEF36A4EC0">
    <w:name w:val="B7E2916BEB70473FA68B7BDEF36A4EC0"/>
  </w:style>
  <w:style w:type="paragraph" w:customStyle="1" w:styleId="5AC8A3685BC44506A48795250A57A72B">
    <w:name w:val="5AC8A3685BC44506A48795250A57A72B"/>
  </w:style>
  <w:style w:type="paragraph" w:customStyle="1" w:styleId="4358761DE55B42C59E014F7EBC4052E0">
    <w:name w:val="4358761DE55B42C59E014F7EBC4052E0"/>
  </w:style>
  <w:style w:type="paragraph" w:customStyle="1" w:styleId="E10EDA61C69947E8A6E2A62A619F286B">
    <w:name w:val="E10EDA61C69947E8A6E2A62A619F286B"/>
  </w:style>
  <w:style w:type="paragraph" w:customStyle="1" w:styleId="2F29C836DD9840029F080593993D90D6">
    <w:name w:val="2F29C836DD9840029F080593993D90D6"/>
  </w:style>
  <w:style w:type="paragraph" w:customStyle="1" w:styleId="B07A3F82F43441DBA4755A0510B5237C">
    <w:name w:val="B07A3F82F43441DBA4755A0510B5237C"/>
  </w:style>
  <w:style w:type="paragraph" w:customStyle="1" w:styleId="80BF8A7649484175AF86DE33D7FFDE0B">
    <w:name w:val="80BF8A7649484175AF86DE33D7FFDE0B"/>
  </w:style>
  <w:style w:type="paragraph" w:customStyle="1" w:styleId="5CE013A32E894FB0B584C111DBE53478">
    <w:name w:val="5CE013A32E894FB0B584C111DBE53478"/>
  </w:style>
  <w:style w:type="paragraph" w:customStyle="1" w:styleId="CF762111479842B589990A21C6295661">
    <w:name w:val="CF762111479842B589990A21C6295661"/>
  </w:style>
  <w:style w:type="paragraph" w:customStyle="1" w:styleId="245E311AC6C54CE190377A75D5788BE9">
    <w:name w:val="245E311AC6C54CE190377A75D5788BE9"/>
  </w:style>
  <w:style w:type="paragraph" w:customStyle="1" w:styleId="D1FCBF2E83F5487BBEA6F1BC4AF98F4E">
    <w:name w:val="D1FCBF2E83F5487BBEA6F1BC4AF98F4E"/>
  </w:style>
  <w:style w:type="paragraph" w:customStyle="1" w:styleId="3A65D3D061EF42F28C944ADAAF376BBA">
    <w:name w:val="3A65D3D061EF42F28C944ADAAF376BBA"/>
  </w:style>
  <w:style w:type="paragraph" w:customStyle="1" w:styleId="AA75A5C84A76451F8EDBE1F712D35170">
    <w:name w:val="AA75A5C84A76451F8EDBE1F712D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Exercise, normalization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92358-D9DE-439C-B48E-89BB6C37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37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Assignment: Exercise, Normalization</dc:title>
  <dc:subject/>
  <dc:creator>Karen Flores</dc:creator>
  <cp:keywords/>
  <dc:description/>
  <cp:lastModifiedBy>Karen Flores</cp:lastModifiedBy>
  <cp:revision>6</cp:revision>
  <dcterms:created xsi:type="dcterms:W3CDTF">2019-11-26T04:35:00Z</dcterms:created>
  <dcterms:modified xsi:type="dcterms:W3CDTF">2019-11-26T05:14:00Z</dcterms:modified>
</cp:coreProperties>
</file>