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CEEB" w14:textId="52097547" w:rsidR="00E81978" w:rsidRDefault="00C26F4A">
      <w:pPr>
        <w:pStyle w:val="Title"/>
      </w:pPr>
      <w:sdt>
        <w:sdtPr>
          <w:alias w:val="Title:"/>
          <w:tag w:val="Title:"/>
          <w:id w:val="726351117"/>
          <w:placeholder>
            <w:docPart w:val="65DA9FAF4F0A430CA98A104D5A56A0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t>Module 1 Assignment: Reading Data from Tables</w:t>
          </w:r>
        </w:sdtContent>
      </w:sdt>
    </w:p>
    <w:p w14:paraId="2BE9AFEA" w14:textId="678BAA00" w:rsidR="00B823AA" w:rsidRDefault="00C26F4A" w:rsidP="00B823AA">
      <w:pPr>
        <w:pStyle w:val="Title2"/>
      </w:pPr>
      <w:r>
        <w:t>Karen Flores</w:t>
      </w:r>
    </w:p>
    <w:p w14:paraId="3F0E73BB" w14:textId="1133112F" w:rsidR="00E81978" w:rsidRDefault="00C26F4A" w:rsidP="00B823AA">
      <w:pPr>
        <w:pStyle w:val="Title2"/>
      </w:pPr>
      <w:r>
        <w:t>University of San Diego</w:t>
      </w:r>
    </w:p>
    <w:p w14:paraId="287AB0F7" w14:textId="405AA7CF" w:rsidR="00E81978" w:rsidRDefault="00E81978">
      <w:pPr>
        <w:pStyle w:val="Title"/>
      </w:pPr>
    </w:p>
    <w:p w14:paraId="05E3BA04" w14:textId="15ABF4DB" w:rsidR="00E81978" w:rsidRDefault="00E81978" w:rsidP="00B823AA">
      <w:pPr>
        <w:pStyle w:val="Title2"/>
      </w:pPr>
    </w:p>
    <w:p w14:paraId="56C28A87" w14:textId="00DD201F" w:rsidR="00E81978" w:rsidRDefault="00E81978"/>
    <w:p w14:paraId="00494DAA" w14:textId="6CFDF3FA" w:rsidR="00E81978" w:rsidRDefault="00C26F4A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65C4E99867EE47A38127AEC230293D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t>Module 1 Assignment: Reading Data from Tables</w:t>
          </w:r>
        </w:sdtContent>
      </w:sdt>
    </w:p>
    <w:p w14:paraId="034369AE" w14:textId="77777777" w:rsidR="00C26F4A" w:rsidRDefault="00C26F4A" w:rsidP="00C26F4A">
      <w:pPr>
        <w:pStyle w:val="ListParagraph"/>
        <w:numPr>
          <w:ilvl w:val="0"/>
          <w:numId w:val="16"/>
        </w:numPr>
        <w:spacing w:after="160" w:line="259" w:lineRule="auto"/>
      </w:pPr>
      <w:r>
        <w:t>List the names of all the customers that have a credit limit that is less than $10,000.</w:t>
      </w:r>
    </w:p>
    <w:p w14:paraId="4C39E745" w14:textId="77777777" w:rsidR="00C26F4A" w:rsidRDefault="00C26F4A" w:rsidP="00C26F4A">
      <w:pPr>
        <w:pStyle w:val="ListParagraph"/>
      </w:pPr>
      <w:r>
        <w:t>Query:</w:t>
      </w:r>
    </w:p>
    <w:p w14:paraId="646A0F3C" w14:textId="77777777" w:rsidR="00C26F4A" w:rsidRDefault="00C26F4A" w:rsidP="00C26F4A">
      <w:pPr>
        <w:pStyle w:val="ListParagraph"/>
        <w:ind w:firstLine="720"/>
      </w:pPr>
      <w:r w:rsidRPr="00962376">
        <w:t xml:space="preserve">SELECT </w:t>
      </w:r>
      <w:proofErr w:type="spellStart"/>
      <w:r w:rsidRPr="00962376">
        <w:t>CustomerName</w:t>
      </w:r>
      <w:proofErr w:type="spellEnd"/>
      <w:r w:rsidRPr="00962376">
        <w:t xml:space="preserve"> FROM Customer WHERE </w:t>
      </w:r>
      <w:proofErr w:type="spellStart"/>
      <w:r w:rsidRPr="00962376">
        <w:t>CreditLimit</w:t>
      </w:r>
      <w:proofErr w:type="spellEnd"/>
      <w:r w:rsidRPr="00962376">
        <w:t xml:space="preserve"> &lt; 10000;</w:t>
      </w:r>
    </w:p>
    <w:p w14:paraId="53D76CCD" w14:textId="77777777" w:rsidR="00C26F4A" w:rsidRDefault="00C26F4A" w:rsidP="00C26F4A">
      <w:pPr>
        <w:pStyle w:val="ListParagraph"/>
      </w:pPr>
      <w:r>
        <w:t>Result:</w:t>
      </w:r>
    </w:p>
    <w:p w14:paraId="0A75E5EB" w14:textId="77777777" w:rsidR="00C26F4A" w:rsidRDefault="00C26F4A" w:rsidP="00C26F4A">
      <w:pPr>
        <w:pStyle w:val="ListParagraph"/>
      </w:pPr>
    </w:p>
    <w:tbl>
      <w:tblPr>
        <w:tblStyle w:val="ListTable3-Accent1"/>
        <w:tblpPr w:leftFromText="180" w:rightFromText="180" w:vertAnchor="page" w:horzAnchor="margin" w:tblpXSpec="center" w:tblpY="3406"/>
        <w:tblW w:w="0" w:type="auto"/>
        <w:tblLayout w:type="fixed"/>
        <w:tblLook w:val="0000" w:firstRow="0" w:lastRow="0" w:firstColumn="0" w:lastColumn="0" w:noHBand="0" w:noVBand="0"/>
      </w:tblPr>
      <w:tblGrid>
        <w:gridCol w:w="3065"/>
      </w:tblGrid>
      <w:tr w:rsidR="00C26F4A" w14:paraId="33F8E53F" w14:textId="77777777" w:rsidTr="00147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5" w:type="dxa"/>
          </w:tcPr>
          <w:p w14:paraId="68021BFF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CustomerName</w:t>
            </w:r>
            <w:proofErr w:type="spellEnd"/>
          </w:p>
        </w:tc>
      </w:tr>
      <w:tr w:rsidR="00C26F4A" w14:paraId="2A6CEF3F" w14:textId="77777777" w:rsidTr="00147EF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5" w:type="dxa"/>
          </w:tcPr>
          <w:p w14:paraId="6E7F7308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Toys Galore</w:t>
            </w:r>
          </w:p>
        </w:tc>
      </w:tr>
      <w:tr w:rsidR="00C26F4A" w14:paraId="4B135E74" w14:textId="77777777" w:rsidTr="00147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5" w:type="dxa"/>
          </w:tcPr>
          <w:p w14:paraId="302308BF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Everything Shop</w:t>
            </w:r>
          </w:p>
        </w:tc>
      </w:tr>
      <w:tr w:rsidR="00C26F4A" w14:paraId="52EC6775" w14:textId="77777777" w:rsidTr="00147EF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5" w:type="dxa"/>
          </w:tcPr>
          <w:p w14:paraId="411B6487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Johnson's Department Store</w:t>
            </w:r>
          </w:p>
        </w:tc>
      </w:tr>
      <w:tr w:rsidR="00C26F4A" w14:paraId="7645E465" w14:textId="77777777" w:rsidTr="00147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5" w:type="dxa"/>
          </w:tcPr>
          <w:p w14:paraId="5249DA3B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Grove Historical Museum Store</w:t>
            </w:r>
          </w:p>
        </w:tc>
      </w:tr>
      <w:tr w:rsidR="00C26F4A" w14:paraId="30D8E145" w14:textId="77777777" w:rsidTr="00147EF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5" w:type="dxa"/>
          </w:tcPr>
          <w:p w14:paraId="7257E429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Cards and More</w:t>
            </w:r>
          </w:p>
        </w:tc>
      </w:tr>
      <w:tr w:rsidR="00C26F4A" w14:paraId="3B49ED25" w14:textId="77777777" w:rsidTr="00147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5" w:type="dxa"/>
          </w:tcPr>
          <w:p w14:paraId="0B46EEF5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Cricket Gift Shop</w:t>
            </w:r>
          </w:p>
        </w:tc>
      </w:tr>
      <w:tr w:rsidR="00C26F4A" w14:paraId="1CD183F9" w14:textId="77777777" w:rsidTr="00147EF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5" w:type="dxa"/>
          </w:tcPr>
          <w:p w14:paraId="1E1B6A80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Unique Gifts</w:t>
            </w:r>
          </w:p>
        </w:tc>
      </w:tr>
      <w:tr w:rsidR="00C26F4A" w14:paraId="76043D79" w14:textId="77777777" w:rsidTr="00147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5" w:type="dxa"/>
          </w:tcPr>
          <w:p w14:paraId="2CC0A846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Season Gifts</w:t>
            </w:r>
          </w:p>
        </w:tc>
      </w:tr>
    </w:tbl>
    <w:p w14:paraId="1BB74611" w14:textId="77777777" w:rsidR="00C26F4A" w:rsidRDefault="00C26F4A" w:rsidP="00C26F4A">
      <w:pPr>
        <w:pStyle w:val="ListParagraph"/>
      </w:pPr>
    </w:p>
    <w:p w14:paraId="6107BE6F" w14:textId="77777777" w:rsidR="00C26F4A" w:rsidRDefault="00C26F4A" w:rsidP="00C26F4A">
      <w:pPr>
        <w:pStyle w:val="ListParagraph"/>
      </w:pPr>
    </w:p>
    <w:p w14:paraId="01219460" w14:textId="77777777" w:rsidR="00C26F4A" w:rsidRDefault="00C26F4A" w:rsidP="00C26F4A">
      <w:pPr>
        <w:pStyle w:val="ListParagraph"/>
      </w:pPr>
    </w:p>
    <w:p w14:paraId="59A4BD8D" w14:textId="77777777" w:rsidR="00C26F4A" w:rsidRDefault="00C26F4A" w:rsidP="00C26F4A">
      <w:pPr>
        <w:pStyle w:val="ListParagraph"/>
      </w:pPr>
    </w:p>
    <w:p w14:paraId="2008AD48" w14:textId="77777777" w:rsidR="00C26F4A" w:rsidRDefault="00C26F4A" w:rsidP="00C26F4A">
      <w:pPr>
        <w:pStyle w:val="ListParagraph"/>
        <w:numPr>
          <w:ilvl w:val="0"/>
          <w:numId w:val="16"/>
        </w:numPr>
        <w:spacing w:after="160" w:line="259" w:lineRule="auto"/>
      </w:pPr>
      <w:r>
        <w:t>List the order numbers for orders placed by customer number 586 on October 15, 2015.</w:t>
      </w:r>
    </w:p>
    <w:p w14:paraId="07EC5B95" w14:textId="77777777" w:rsidR="00C26F4A" w:rsidRDefault="00C26F4A" w:rsidP="00C26F4A">
      <w:pPr>
        <w:ind w:left="720" w:firstLine="0"/>
      </w:pPr>
      <w:r>
        <w:t>Query:</w:t>
      </w:r>
    </w:p>
    <w:p w14:paraId="11820DFE" w14:textId="77777777" w:rsidR="00C26F4A" w:rsidRDefault="00C26F4A" w:rsidP="00C26F4A">
      <w:pPr>
        <w:ind w:left="1440"/>
      </w:pPr>
      <w:r>
        <w:t xml:space="preserve">SELECT </w:t>
      </w:r>
      <w:proofErr w:type="spellStart"/>
      <w:r>
        <w:t>OrderNum</w:t>
      </w:r>
      <w:proofErr w:type="spellEnd"/>
    </w:p>
    <w:p w14:paraId="455F78DA" w14:textId="77777777" w:rsidR="00C26F4A" w:rsidRDefault="00C26F4A" w:rsidP="00C26F4A">
      <w:pPr>
        <w:ind w:left="1440"/>
      </w:pPr>
      <w:r>
        <w:t>FROM Orders</w:t>
      </w:r>
    </w:p>
    <w:p w14:paraId="7AAC2A25" w14:textId="77777777" w:rsidR="00C26F4A" w:rsidRDefault="00C26F4A" w:rsidP="00C26F4A">
      <w:pPr>
        <w:ind w:left="1440"/>
      </w:pPr>
      <w:r>
        <w:t xml:space="preserve">WHERE </w:t>
      </w:r>
      <w:proofErr w:type="spellStart"/>
      <w:r>
        <w:t>OrderDate</w:t>
      </w:r>
      <w:proofErr w:type="spellEnd"/>
      <w:r>
        <w:t xml:space="preserve"> = #10/15/2015#</w:t>
      </w:r>
    </w:p>
    <w:p w14:paraId="39D9BD4F" w14:textId="77777777" w:rsidR="00C26F4A" w:rsidRDefault="00C26F4A" w:rsidP="00C26F4A">
      <w:pPr>
        <w:ind w:left="1440"/>
      </w:pPr>
      <w:r>
        <w:t>AND CustomerNum ='586' ;</w:t>
      </w:r>
    </w:p>
    <w:p w14:paraId="714060E1" w14:textId="77777777" w:rsidR="00C26F4A" w:rsidRDefault="00C26F4A" w:rsidP="00C26F4A">
      <w:pPr>
        <w:ind w:left="720" w:firstLine="0"/>
      </w:pPr>
      <w:r>
        <w:t>Result: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2"/>
      </w:tblGrid>
      <w:tr w:rsidR="00C26F4A" w14:paraId="7A604582" w14:textId="77777777" w:rsidTr="00C26F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4DD18821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OrderNum</w:t>
            </w:r>
            <w:proofErr w:type="spellEnd"/>
          </w:p>
        </w:tc>
      </w:tr>
      <w:tr w:rsidR="00C26F4A" w14:paraId="69B660AC" w14:textId="77777777" w:rsidTr="00C26F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15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A577F2A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51617</w:t>
            </w:r>
          </w:p>
        </w:tc>
      </w:tr>
      <w:tr w:rsidR="00C26F4A" w14:paraId="7B0C49A3" w14:textId="77777777" w:rsidTr="00C26F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15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4A78E57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51623</w:t>
            </w:r>
          </w:p>
        </w:tc>
      </w:tr>
    </w:tbl>
    <w:p w14:paraId="2171EE99" w14:textId="77777777" w:rsidR="00C26F4A" w:rsidRDefault="00C26F4A" w:rsidP="00C26F4A">
      <w:pPr>
        <w:pStyle w:val="ListParagraph"/>
        <w:jc w:val="center"/>
      </w:pPr>
    </w:p>
    <w:p w14:paraId="2ADB2B24" w14:textId="77777777" w:rsidR="00C26F4A" w:rsidRDefault="00C26F4A" w:rsidP="00C26F4A">
      <w:pPr>
        <w:ind w:firstLine="0"/>
      </w:pPr>
    </w:p>
    <w:p w14:paraId="3512C976" w14:textId="77777777" w:rsidR="00C26F4A" w:rsidRDefault="00C26F4A" w:rsidP="00C26F4A">
      <w:pPr>
        <w:pStyle w:val="ListParagraph"/>
        <w:numPr>
          <w:ilvl w:val="0"/>
          <w:numId w:val="16"/>
        </w:numPr>
        <w:spacing w:after="160" w:line="259" w:lineRule="auto"/>
      </w:pPr>
      <w:r>
        <w:t>List the name of each customer that placed an order for two different items in the same order.</w:t>
      </w:r>
    </w:p>
    <w:p w14:paraId="2CC7955A" w14:textId="77777777" w:rsidR="00C26F4A" w:rsidRDefault="00C26F4A" w:rsidP="00C26F4A">
      <w:pPr>
        <w:pStyle w:val="ListParagraph"/>
      </w:pPr>
      <w:r>
        <w:t>Query:</w:t>
      </w:r>
    </w:p>
    <w:p w14:paraId="7FB95D3B" w14:textId="77777777" w:rsidR="00C26F4A" w:rsidRDefault="00C26F4A" w:rsidP="00C26F4A">
      <w:pPr>
        <w:pStyle w:val="ListParagraph"/>
      </w:pPr>
      <w:r>
        <w:tab/>
        <w:t xml:space="preserve">SELECT DISTINCT ( </w:t>
      </w:r>
      <w:proofErr w:type="spellStart"/>
      <w:r>
        <w:t>Customer.CustomerName</w:t>
      </w:r>
      <w:proofErr w:type="spellEnd"/>
      <w:r>
        <w:t>)</w:t>
      </w:r>
    </w:p>
    <w:p w14:paraId="053AA1D7" w14:textId="77777777" w:rsidR="00C26F4A" w:rsidRDefault="00C26F4A" w:rsidP="00C26F4A">
      <w:pPr>
        <w:pStyle w:val="ListParagraph"/>
        <w:ind w:left="1440"/>
      </w:pPr>
      <w:r>
        <w:lastRenderedPageBreak/>
        <w:t>FROM (</w:t>
      </w:r>
      <w:proofErr w:type="spellStart"/>
      <w:r>
        <w:t>OrderLine</w:t>
      </w:r>
      <w:proofErr w:type="spellEnd"/>
      <w:r>
        <w:t xml:space="preserve"> INNER JOIN Orders ON </w:t>
      </w:r>
      <w:proofErr w:type="spellStart"/>
      <w:r>
        <w:t>Orders.OrderNum</w:t>
      </w:r>
      <w:proofErr w:type="spellEnd"/>
      <w:r>
        <w:t xml:space="preserve"> = </w:t>
      </w:r>
      <w:proofErr w:type="spellStart"/>
      <w:r>
        <w:t>OrderLine.OrderNum</w:t>
      </w:r>
      <w:proofErr w:type="spellEnd"/>
      <w:r>
        <w:t xml:space="preserve">) </w:t>
      </w:r>
    </w:p>
    <w:p w14:paraId="355F5CE5" w14:textId="77777777" w:rsidR="00C26F4A" w:rsidRDefault="00C26F4A" w:rsidP="00C26F4A">
      <w:pPr>
        <w:pStyle w:val="ListParagraph"/>
        <w:ind w:left="1440"/>
      </w:pPr>
      <w:r>
        <w:t xml:space="preserve">INNER JOIN Customer ON </w:t>
      </w:r>
      <w:proofErr w:type="spellStart"/>
      <w:r>
        <w:t>Customer.CustomerNum</w:t>
      </w:r>
      <w:proofErr w:type="spellEnd"/>
      <w:r>
        <w:t xml:space="preserve"> = </w:t>
      </w:r>
      <w:proofErr w:type="spellStart"/>
      <w:r>
        <w:t>Orders.CustomerNum</w:t>
      </w:r>
      <w:proofErr w:type="spellEnd"/>
    </w:p>
    <w:p w14:paraId="267B81FA" w14:textId="77777777" w:rsidR="00C26F4A" w:rsidRDefault="00C26F4A" w:rsidP="00C26F4A">
      <w:pPr>
        <w:pStyle w:val="ListParagraph"/>
        <w:ind w:left="1440"/>
      </w:pPr>
      <w:r>
        <w:t xml:space="preserve">GROUP BY </w:t>
      </w:r>
      <w:proofErr w:type="spellStart"/>
      <w:r>
        <w:t>OrderLIne.OrderNum</w:t>
      </w:r>
      <w:proofErr w:type="spellEnd"/>
      <w:r>
        <w:t xml:space="preserve">, </w:t>
      </w:r>
      <w:proofErr w:type="spellStart"/>
      <w:r>
        <w:t>Customer.CustomerName</w:t>
      </w:r>
      <w:proofErr w:type="spellEnd"/>
    </w:p>
    <w:p w14:paraId="6B3623EB" w14:textId="77777777" w:rsidR="00C26F4A" w:rsidRDefault="00C26F4A" w:rsidP="00C26F4A">
      <w:pPr>
        <w:pStyle w:val="ListParagraph"/>
        <w:ind w:left="1440"/>
      </w:pPr>
      <w:r>
        <w:t>HAVING COUNT(</w:t>
      </w:r>
      <w:proofErr w:type="spellStart"/>
      <w:r>
        <w:t>OrderLine.OrderNum</w:t>
      </w:r>
      <w:proofErr w:type="spellEnd"/>
      <w:r>
        <w:t>) &gt;1;</w:t>
      </w:r>
    </w:p>
    <w:p w14:paraId="170CCEE2" w14:textId="77777777" w:rsidR="00C26F4A" w:rsidRDefault="00C26F4A" w:rsidP="00C26F4A">
      <w:pPr>
        <w:pStyle w:val="ListParagraph"/>
      </w:pPr>
      <w:r>
        <w:t>Result:</w:t>
      </w:r>
    </w:p>
    <w:p w14:paraId="616965C7" w14:textId="77777777" w:rsidR="00C26F4A" w:rsidRDefault="00C26F4A" w:rsidP="00C26F4A">
      <w:pPr>
        <w:pStyle w:val="ListParagraph"/>
      </w:pPr>
      <w:r>
        <w:tab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2"/>
      </w:tblGrid>
      <w:tr w:rsidR="00C26F4A" w14:paraId="77E136B3" w14:textId="77777777" w:rsidTr="00C26F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23726D8B" w14:textId="77777777" w:rsidR="00C26F4A" w:rsidRDefault="00C26F4A" w:rsidP="00C26F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CustomerName</w:t>
            </w:r>
            <w:proofErr w:type="spellEnd"/>
          </w:p>
        </w:tc>
      </w:tr>
      <w:tr w:rsidR="00C26F4A" w14:paraId="0D7A39AC" w14:textId="77777777" w:rsidTr="00C26F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1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5FC5CA1" w14:textId="77777777" w:rsidR="00C26F4A" w:rsidRDefault="00C26F4A" w:rsidP="00C26F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Almondton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General Store</w:t>
            </w:r>
          </w:p>
        </w:tc>
      </w:tr>
      <w:tr w:rsidR="00C26F4A" w14:paraId="093861FF" w14:textId="77777777" w:rsidTr="00C26F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1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5034345" w14:textId="77777777" w:rsidR="00C26F4A" w:rsidRDefault="00C26F4A" w:rsidP="00C26F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Everything Shop</w:t>
            </w:r>
          </w:p>
        </w:tc>
      </w:tr>
    </w:tbl>
    <w:p w14:paraId="53142264" w14:textId="77777777" w:rsidR="00C26F4A" w:rsidRDefault="00C26F4A" w:rsidP="00C26F4A">
      <w:pPr>
        <w:pStyle w:val="ListParagraph"/>
      </w:pPr>
    </w:p>
    <w:p w14:paraId="46783D5B" w14:textId="77777777" w:rsidR="00C26F4A" w:rsidRDefault="00C26F4A" w:rsidP="00C26F4A">
      <w:pPr>
        <w:pStyle w:val="ListParagraph"/>
        <w:numPr>
          <w:ilvl w:val="0"/>
          <w:numId w:val="16"/>
        </w:numPr>
        <w:spacing w:after="160" w:line="259" w:lineRule="auto"/>
      </w:pPr>
      <w:r>
        <w:t>Find the sum of the balances for all customers represented by Rafael Campos.</w:t>
      </w:r>
    </w:p>
    <w:p w14:paraId="0DD69C89" w14:textId="77777777" w:rsidR="00C26F4A" w:rsidRDefault="00C26F4A" w:rsidP="00C26F4A">
      <w:pPr>
        <w:pStyle w:val="ListParagraph"/>
      </w:pPr>
      <w:r>
        <w:t>Query:</w:t>
      </w:r>
    </w:p>
    <w:p w14:paraId="7D3FEA64" w14:textId="77777777" w:rsidR="00C26F4A" w:rsidRDefault="00C26F4A" w:rsidP="00C26F4A">
      <w:pPr>
        <w:pStyle w:val="ListParagraph"/>
      </w:pPr>
      <w:r>
        <w:tab/>
        <w:t>SELECT SUM(</w:t>
      </w:r>
      <w:proofErr w:type="spellStart"/>
      <w:r>
        <w:t>Customer.Balance</w:t>
      </w:r>
      <w:proofErr w:type="spellEnd"/>
      <w:r>
        <w:t>) AS [SUM BALANCE]</w:t>
      </w:r>
    </w:p>
    <w:p w14:paraId="180FE821" w14:textId="77777777" w:rsidR="00C26F4A" w:rsidRDefault="00C26F4A" w:rsidP="00C26F4A">
      <w:pPr>
        <w:pStyle w:val="ListParagraph"/>
        <w:ind w:left="1440"/>
      </w:pPr>
      <w:r>
        <w:t>FROM Customer</w:t>
      </w:r>
    </w:p>
    <w:p w14:paraId="3548FFBF" w14:textId="77777777" w:rsidR="00C26F4A" w:rsidRDefault="00C26F4A" w:rsidP="00C26F4A">
      <w:pPr>
        <w:pStyle w:val="ListParagraph"/>
        <w:ind w:left="1440"/>
      </w:pPr>
      <w:r>
        <w:t>INNER JOIN Rep</w:t>
      </w:r>
    </w:p>
    <w:p w14:paraId="4C882059" w14:textId="77777777" w:rsidR="00C26F4A" w:rsidRDefault="00C26F4A" w:rsidP="00C26F4A">
      <w:pPr>
        <w:pStyle w:val="ListParagraph"/>
        <w:ind w:left="1440"/>
      </w:pPr>
      <w:r>
        <w:t xml:space="preserve">ON </w:t>
      </w:r>
      <w:proofErr w:type="spellStart"/>
      <w:r>
        <w:t>Rep.RepNum</w:t>
      </w:r>
      <w:proofErr w:type="spellEnd"/>
      <w:r>
        <w:t xml:space="preserve"> = </w:t>
      </w:r>
      <w:proofErr w:type="spellStart"/>
      <w:r>
        <w:t>Customer.RepNum</w:t>
      </w:r>
      <w:proofErr w:type="spellEnd"/>
    </w:p>
    <w:p w14:paraId="1D4DC7A2" w14:textId="77777777" w:rsidR="00C26F4A" w:rsidRDefault="00C26F4A" w:rsidP="00C26F4A">
      <w:pPr>
        <w:pStyle w:val="ListParagraph"/>
        <w:ind w:left="1440"/>
      </w:pPr>
      <w:r>
        <w:t xml:space="preserve">WHERE </w:t>
      </w:r>
      <w:proofErr w:type="spellStart"/>
      <w:r>
        <w:t>Rep.FirstName</w:t>
      </w:r>
      <w:proofErr w:type="spellEnd"/>
      <w:r>
        <w:t xml:space="preserve"> = 'Rafael' AND </w:t>
      </w:r>
      <w:proofErr w:type="spellStart"/>
      <w:r>
        <w:t>Rep.LastName</w:t>
      </w:r>
      <w:proofErr w:type="spellEnd"/>
      <w:r>
        <w:t xml:space="preserve"> = 'Campos';</w:t>
      </w:r>
    </w:p>
    <w:p w14:paraId="4BF04866" w14:textId="77777777" w:rsidR="00C26F4A" w:rsidRDefault="00C26F4A" w:rsidP="00C26F4A">
      <w:pPr>
        <w:pStyle w:val="ListParagraph"/>
      </w:pPr>
      <w:r>
        <w:t>Result: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</w:tblGrid>
      <w:tr w:rsidR="00C26F4A" w14:paraId="5F9CF558" w14:textId="77777777" w:rsidTr="00147EF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5C1653E2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 BALANCE</w:t>
            </w:r>
          </w:p>
        </w:tc>
      </w:tr>
      <w:tr w:rsidR="00C26F4A" w14:paraId="0FA43268" w14:textId="77777777" w:rsidTr="00147EF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0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37D0E8E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$11,406.35</w:t>
            </w:r>
          </w:p>
        </w:tc>
      </w:tr>
    </w:tbl>
    <w:p w14:paraId="7994D3C7" w14:textId="77777777" w:rsidR="00C26F4A" w:rsidRDefault="00C26F4A" w:rsidP="00C26F4A">
      <w:pPr>
        <w:pStyle w:val="ListParagraph"/>
      </w:pPr>
    </w:p>
    <w:p w14:paraId="5D8D7B24" w14:textId="77777777" w:rsidR="00C26F4A" w:rsidRDefault="00C26F4A" w:rsidP="00C26F4A">
      <w:pPr>
        <w:pStyle w:val="ListParagraph"/>
        <w:numPr>
          <w:ilvl w:val="0"/>
          <w:numId w:val="16"/>
        </w:numPr>
        <w:spacing w:after="160" w:line="259" w:lineRule="auto"/>
      </w:pPr>
      <w:r>
        <w:t>For each order placed on October 13, 2015, list the order number, order date, customer number, and customer name.</w:t>
      </w:r>
    </w:p>
    <w:p w14:paraId="17BA0C0B" w14:textId="77777777" w:rsidR="00C26F4A" w:rsidRDefault="00C26F4A" w:rsidP="00C26F4A">
      <w:pPr>
        <w:pStyle w:val="ListParagraph"/>
      </w:pPr>
      <w:r>
        <w:t>Query:</w:t>
      </w:r>
    </w:p>
    <w:p w14:paraId="576CAE0E" w14:textId="77777777" w:rsidR="00C26F4A" w:rsidRDefault="00C26F4A" w:rsidP="00C26F4A">
      <w:pPr>
        <w:pStyle w:val="ListParagraph"/>
      </w:pPr>
      <w:r>
        <w:tab/>
        <w:t xml:space="preserve">SELECT </w:t>
      </w:r>
      <w:proofErr w:type="spellStart"/>
      <w:r>
        <w:t>Orders.OrderNum</w:t>
      </w:r>
      <w:proofErr w:type="spellEnd"/>
      <w:r>
        <w:t xml:space="preserve"> AS [Order Num], </w:t>
      </w:r>
      <w:proofErr w:type="spellStart"/>
      <w:r>
        <w:t>Orders.OrderDate</w:t>
      </w:r>
      <w:proofErr w:type="spellEnd"/>
      <w:r>
        <w:t xml:space="preserve"> AS [Order Date], </w:t>
      </w:r>
    </w:p>
    <w:p w14:paraId="7F5E216E" w14:textId="77777777" w:rsidR="00C26F4A" w:rsidRDefault="00C26F4A" w:rsidP="00C26F4A">
      <w:pPr>
        <w:pStyle w:val="ListParagraph"/>
        <w:ind w:left="1440"/>
      </w:pPr>
      <w:proofErr w:type="spellStart"/>
      <w:r>
        <w:lastRenderedPageBreak/>
        <w:t>Customer.CustomerNum</w:t>
      </w:r>
      <w:proofErr w:type="spellEnd"/>
      <w:r>
        <w:t xml:space="preserve"> AS [Customer Num], </w:t>
      </w:r>
      <w:proofErr w:type="spellStart"/>
      <w:r>
        <w:t>Customer.CustomerName</w:t>
      </w:r>
      <w:proofErr w:type="spellEnd"/>
      <w:r>
        <w:t xml:space="preserve"> AS [Customer Name]</w:t>
      </w:r>
    </w:p>
    <w:p w14:paraId="59356AB3" w14:textId="77777777" w:rsidR="00C26F4A" w:rsidRDefault="00C26F4A" w:rsidP="00C26F4A">
      <w:pPr>
        <w:pStyle w:val="ListParagraph"/>
        <w:ind w:left="1440"/>
      </w:pPr>
      <w:r>
        <w:t>FROM Orders</w:t>
      </w:r>
    </w:p>
    <w:p w14:paraId="714B4B09" w14:textId="77777777" w:rsidR="00C26F4A" w:rsidRDefault="00C26F4A" w:rsidP="00C26F4A">
      <w:pPr>
        <w:pStyle w:val="ListParagraph"/>
        <w:ind w:left="1440"/>
      </w:pPr>
      <w:r>
        <w:t>INNER JOIN Customer</w:t>
      </w:r>
    </w:p>
    <w:p w14:paraId="708A9BB1" w14:textId="77777777" w:rsidR="00C26F4A" w:rsidRDefault="00C26F4A" w:rsidP="00C26F4A">
      <w:pPr>
        <w:pStyle w:val="ListParagraph"/>
        <w:ind w:left="1440"/>
      </w:pPr>
      <w:r>
        <w:t xml:space="preserve">ON </w:t>
      </w:r>
      <w:proofErr w:type="spellStart"/>
      <w:r>
        <w:t>Customer.CustomerNum</w:t>
      </w:r>
      <w:proofErr w:type="spellEnd"/>
      <w:r>
        <w:t xml:space="preserve"> = </w:t>
      </w:r>
      <w:proofErr w:type="spellStart"/>
      <w:r>
        <w:t>Orders.CustomerNum</w:t>
      </w:r>
      <w:proofErr w:type="spellEnd"/>
    </w:p>
    <w:p w14:paraId="1083C639" w14:textId="77777777" w:rsidR="00C26F4A" w:rsidRDefault="00C26F4A" w:rsidP="00C26F4A">
      <w:pPr>
        <w:pStyle w:val="ListParagraph"/>
        <w:ind w:left="1440"/>
      </w:pPr>
      <w:r>
        <w:t xml:space="preserve">WHERE </w:t>
      </w:r>
      <w:proofErr w:type="spellStart"/>
      <w:r>
        <w:t>OrderDate</w:t>
      </w:r>
      <w:proofErr w:type="spellEnd"/>
      <w:r>
        <w:t xml:space="preserve"> = #10/13/2015#;</w:t>
      </w:r>
    </w:p>
    <w:p w14:paraId="2A5821FF" w14:textId="77777777" w:rsidR="00C26F4A" w:rsidRDefault="00C26F4A" w:rsidP="00C26F4A">
      <w:pPr>
        <w:pStyle w:val="ListParagraph"/>
      </w:pPr>
      <w:r>
        <w:t>Result: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982"/>
        <w:gridCol w:w="2070"/>
        <w:gridCol w:w="2218"/>
      </w:tblGrid>
      <w:tr w:rsidR="00C26F4A" w14:paraId="520DD53D" w14:textId="77777777" w:rsidTr="00C26F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121CEA56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 Num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7A56AFA5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 Date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6A9D34F1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Customer Num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2C04DFE3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Customer Name</w:t>
            </w:r>
          </w:p>
        </w:tc>
      </w:tr>
      <w:tr w:rsidR="00C26F4A" w14:paraId="6E5EBE47" w14:textId="77777777" w:rsidTr="00C26F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43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7BA73D3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51613</w:t>
            </w:r>
          </w:p>
        </w:tc>
        <w:tc>
          <w:tcPr>
            <w:tcW w:w="198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6FA70B8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10/13/2015</w:t>
            </w:r>
          </w:p>
        </w:tc>
        <w:tc>
          <w:tcPr>
            <w:tcW w:w="20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C3217B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22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8E82EF9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Johnson's Department Store</w:t>
            </w:r>
          </w:p>
        </w:tc>
      </w:tr>
      <w:tr w:rsidR="00C26F4A" w14:paraId="1236C3D8" w14:textId="77777777" w:rsidTr="00C26F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43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3B68FFF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51614</w:t>
            </w:r>
          </w:p>
        </w:tc>
        <w:tc>
          <w:tcPr>
            <w:tcW w:w="198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BEFA2F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10/13/2015</w:t>
            </w:r>
          </w:p>
        </w:tc>
        <w:tc>
          <w:tcPr>
            <w:tcW w:w="20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90C108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2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64A0F38" w14:textId="77777777" w:rsidR="00C26F4A" w:rsidRDefault="00C26F4A" w:rsidP="00147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Brookings Direct</w:t>
            </w:r>
          </w:p>
        </w:tc>
      </w:tr>
    </w:tbl>
    <w:p w14:paraId="5A03E98B" w14:textId="77777777" w:rsidR="00C26F4A" w:rsidRDefault="00C26F4A" w:rsidP="00C26F4A">
      <w:pPr>
        <w:pStyle w:val="ListParagraph"/>
      </w:pPr>
    </w:p>
    <w:p w14:paraId="63235C8D" w14:textId="77777777" w:rsidR="00C26F4A" w:rsidRDefault="00C26F4A" w:rsidP="00C26F4A">
      <w:pPr>
        <w:pStyle w:val="ListParagraph"/>
      </w:pPr>
    </w:p>
    <w:p w14:paraId="5EA26C01" w14:textId="017C6D36" w:rsidR="00C26F4A" w:rsidRDefault="00C26F4A" w:rsidP="00C26F4A">
      <w:pPr>
        <w:pStyle w:val="ListParagraph"/>
        <w:numPr>
          <w:ilvl w:val="0"/>
          <w:numId w:val="16"/>
        </w:numPr>
        <w:spacing w:after="160" w:line="259" w:lineRule="auto"/>
      </w:pPr>
      <w:r>
        <w:t>TAL Distributors need to be able to contact customers when problems arise concerning an order. What other attributes could TAL include in the Customer table to assist in contacting customers?</w:t>
      </w:r>
    </w:p>
    <w:p w14:paraId="1D765E7A" w14:textId="0782EB0D" w:rsidR="00C26F4A" w:rsidRDefault="00C26F4A" w:rsidP="00C26F4A">
      <w:pPr>
        <w:pStyle w:val="ListParagraph"/>
        <w:spacing w:after="160" w:line="259" w:lineRule="auto"/>
      </w:pPr>
      <w:r>
        <w:t>There are two options for this request add more attributes or a table referencing Customer table.</w:t>
      </w:r>
      <w:bookmarkStart w:id="0" w:name="_GoBack"/>
      <w:bookmarkEnd w:id="0"/>
    </w:p>
    <w:p w14:paraId="06302EB4" w14:textId="77777777" w:rsidR="00C26F4A" w:rsidRDefault="00C26F4A" w:rsidP="00C26F4A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The following attributes can be added to the </w:t>
      </w:r>
      <w:proofErr w:type="spellStart"/>
      <w:r>
        <w:t>Custsomer</w:t>
      </w:r>
      <w:proofErr w:type="spellEnd"/>
      <w:r>
        <w:t xml:space="preserve"> table:</w:t>
      </w:r>
    </w:p>
    <w:p w14:paraId="181659F4" w14:textId="5FE5991F" w:rsidR="00C26F4A" w:rsidRDefault="00C26F4A" w:rsidP="00C26F4A">
      <w:pPr>
        <w:pStyle w:val="ListParagraph"/>
        <w:numPr>
          <w:ilvl w:val="2"/>
          <w:numId w:val="16"/>
        </w:numPr>
        <w:spacing w:after="160" w:line="259" w:lineRule="auto"/>
      </w:pPr>
      <w:r>
        <w:t>Contact Phone Number</w:t>
      </w:r>
    </w:p>
    <w:p w14:paraId="2C859539" w14:textId="77777777" w:rsidR="00C26F4A" w:rsidRDefault="00C26F4A" w:rsidP="00C26F4A">
      <w:pPr>
        <w:pStyle w:val="ListParagraph"/>
        <w:numPr>
          <w:ilvl w:val="2"/>
          <w:numId w:val="16"/>
        </w:numPr>
        <w:spacing w:after="160" w:line="259" w:lineRule="auto"/>
      </w:pPr>
      <w:r>
        <w:t>Fax Number</w:t>
      </w:r>
    </w:p>
    <w:p w14:paraId="1BBA6C4C" w14:textId="77777777" w:rsidR="00C26F4A" w:rsidRDefault="00C26F4A" w:rsidP="00C26F4A">
      <w:pPr>
        <w:pStyle w:val="ListParagraph"/>
        <w:numPr>
          <w:ilvl w:val="2"/>
          <w:numId w:val="16"/>
        </w:numPr>
        <w:spacing w:after="160" w:line="259" w:lineRule="auto"/>
      </w:pPr>
      <w:r>
        <w:t>Email</w:t>
      </w:r>
    </w:p>
    <w:p w14:paraId="59D9691D" w14:textId="77777777" w:rsidR="00C26F4A" w:rsidRDefault="00C26F4A" w:rsidP="00C26F4A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Add Another table referencing Customer table by </w:t>
      </w:r>
      <w:proofErr w:type="spellStart"/>
      <w:r>
        <w:t>CustomerName</w:t>
      </w:r>
      <w:proofErr w:type="spellEnd"/>
      <w:r>
        <w:t xml:space="preserve">.  New table can be named Customer </w:t>
      </w:r>
      <w:proofErr w:type="spellStart"/>
      <w:r>
        <w:t>Conatct</w:t>
      </w:r>
      <w:proofErr w:type="spellEnd"/>
      <w:r>
        <w:t xml:space="preserve"> with the following attributes: Name, Role, Phone, Mobile, Email, Office Hours, Office Days</w:t>
      </w:r>
    </w:p>
    <w:p w14:paraId="04A25EA5" w14:textId="77777777" w:rsidR="00C26F4A" w:rsidRDefault="00C26F4A" w:rsidP="00C26F4A"/>
    <w:p w14:paraId="589FBA2F" w14:textId="01AA747C" w:rsidR="00E81978" w:rsidRDefault="00E81978" w:rsidP="00C26F4A"/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7264" w14:textId="77777777" w:rsidR="00C26F4A" w:rsidRDefault="00C26F4A">
      <w:pPr>
        <w:spacing w:line="240" w:lineRule="auto"/>
      </w:pPr>
      <w:r>
        <w:separator/>
      </w:r>
    </w:p>
    <w:p w14:paraId="003329FE" w14:textId="77777777" w:rsidR="00C26F4A" w:rsidRDefault="00C26F4A"/>
  </w:endnote>
  <w:endnote w:type="continuationSeparator" w:id="0">
    <w:p w14:paraId="0A1C3E01" w14:textId="77777777" w:rsidR="00C26F4A" w:rsidRDefault="00C26F4A">
      <w:pPr>
        <w:spacing w:line="240" w:lineRule="auto"/>
      </w:pPr>
      <w:r>
        <w:continuationSeparator/>
      </w:r>
    </w:p>
    <w:p w14:paraId="788366CE" w14:textId="77777777" w:rsidR="00C26F4A" w:rsidRDefault="00C26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3545" w14:textId="77777777" w:rsidR="00C26F4A" w:rsidRDefault="00C26F4A">
      <w:pPr>
        <w:spacing w:line="240" w:lineRule="auto"/>
      </w:pPr>
      <w:r>
        <w:separator/>
      </w:r>
    </w:p>
    <w:p w14:paraId="410250CA" w14:textId="77777777" w:rsidR="00C26F4A" w:rsidRDefault="00C26F4A"/>
  </w:footnote>
  <w:footnote w:type="continuationSeparator" w:id="0">
    <w:p w14:paraId="4D5D875C" w14:textId="77777777" w:rsidR="00C26F4A" w:rsidRDefault="00C26F4A">
      <w:pPr>
        <w:spacing w:line="240" w:lineRule="auto"/>
      </w:pPr>
      <w:r>
        <w:continuationSeparator/>
      </w:r>
    </w:p>
    <w:p w14:paraId="181EB3CF" w14:textId="77777777" w:rsidR="00C26F4A" w:rsidRDefault="00C26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FF97" w14:textId="0881E5D6" w:rsidR="00E81978" w:rsidRDefault="00C26F4A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DAE53B137FF34085A28AC6851DAC7451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REading data from tables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B56F" w14:textId="73FF2A51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A40578EF5B6C4C1BB0C79810AACB5C43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26F4A">
          <w:rPr>
            <w:rStyle w:val="Strong"/>
          </w:rPr>
          <w:t>REading data from tables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8B3C1D"/>
    <w:multiLevelType w:val="hybridMultilevel"/>
    <w:tmpl w:val="9882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4A"/>
    <w:rsid w:val="000D3F41"/>
    <w:rsid w:val="00355DCA"/>
    <w:rsid w:val="00551A02"/>
    <w:rsid w:val="005534FA"/>
    <w:rsid w:val="005D3A03"/>
    <w:rsid w:val="008002C0"/>
    <w:rsid w:val="008C5323"/>
    <w:rsid w:val="009A6A3B"/>
    <w:rsid w:val="00B823AA"/>
    <w:rsid w:val="00BA45DB"/>
    <w:rsid w:val="00BF4184"/>
    <w:rsid w:val="00C0601E"/>
    <w:rsid w:val="00C26F4A"/>
    <w:rsid w:val="00C31D30"/>
    <w:rsid w:val="00CD6E39"/>
    <w:rsid w:val="00CF6E91"/>
    <w:rsid w:val="00D85B68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D8DDD"/>
  <w15:chartTrackingRefBased/>
  <w15:docId w15:val="{37480A87-ACB7-4B2D-BD4C-C78CE4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table" w:styleId="ListTable3-Accent1">
    <w:name w:val="List Table 3 Accent 1"/>
    <w:basedOn w:val="TableNormal"/>
    <w:uiPriority w:val="48"/>
    <w:rsid w:val="00C26F4A"/>
    <w:pPr>
      <w:spacing w:line="240" w:lineRule="auto"/>
      <w:ind w:firstLine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lor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A9FAF4F0A430CA98A104D5A56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01DD-0EC6-4DA1-BB57-248673F18991}"/>
      </w:docPartPr>
      <w:docPartBody>
        <w:p w:rsidR="00000000" w:rsidRDefault="00716567">
          <w:pPr>
            <w:pStyle w:val="65DA9FAF4F0A430CA98A104D5A56A003"/>
          </w:pPr>
          <w:r>
            <w:t>[Title Here, up to 12 Words, on One to Two Lines]</w:t>
          </w:r>
        </w:p>
      </w:docPartBody>
    </w:docPart>
    <w:docPart>
      <w:docPartPr>
        <w:name w:val="65C4E99867EE47A38127AEC230293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E4C-69D7-42C6-B318-73C3D7DB4B50}"/>
      </w:docPartPr>
      <w:docPartBody>
        <w:p w:rsidR="00000000" w:rsidRDefault="00716567">
          <w:pPr>
            <w:pStyle w:val="65C4E99867EE47A38127AEC230293DB9"/>
          </w:pPr>
          <w:r>
            <w:t>[Title Here, up to 12 Words, on One to Two Lines]</w:t>
          </w:r>
        </w:p>
      </w:docPartBody>
    </w:docPart>
    <w:docPart>
      <w:docPartPr>
        <w:name w:val="DAE53B137FF34085A28AC6851DAC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44F0-0F27-40FF-AF56-6798A52530C5}"/>
      </w:docPartPr>
      <w:docPartBody>
        <w:p w:rsidR="00000000" w:rsidRDefault="00716567">
          <w:pPr>
            <w:pStyle w:val="DAE53B137FF34085A28AC6851DAC7451"/>
          </w:pPr>
          <w:r w:rsidRPr="005D3A03">
            <w:t>Figures title:</w:t>
          </w:r>
        </w:p>
      </w:docPartBody>
    </w:docPart>
    <w:docPart>
      <w:docPartPr>
        <w:name w:val="A40578EF5B6C4C1BB0C79810AACB5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5679-4B61-469B-A1D5-7003774E3256}"/>
      </w:docPartPr>
      <w:docPartBody>
        <w:p w:rsidR="00000000" w:rsidRDefault="00716567">
          <w:pPr>
            <w:pStyle w:val="A40578EF5B6C4C1BB0C79810AACB5C43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A9FAF4F0A430CA98A104D5A56A003">
    <w:name w:val="65DA9FAF4F0A430CA98A104D5A56A003"/>
  </w:style>
  <w:style w:type="paragraph" w:customStyle="1" w:styleId="435311CFE4AC4E95B450CBC26044A1E1">
    <w:name w:val="435311CFE4AC4E95B450CBC26044A1E1"/>
  </w:style>
  <w:style w:type="paragraph" w:customStyle="1" w:styleId="7702FEC35F5341029EA9C194797F86D3">
    <w:name w:val="7702FEC35F5341029EA9C194797F86D3"/>
  </w:style>
  <w:style w:type="paragraph" w:customStyle="1" w:styleId="BABABCA04BD84B65A9DBD12C466EE487">
    <w:name w:val="BABABCA04BD84B65A9DBD12C466EE487"/>
  </w:style>
  <w:style w:type="paragraph" w:customStyle="1" w:styleId="0A487EBBE73B4AFEB0272FF3E660AFBC">
    <w:name w:val="0A487EBBE73B4AFEB0272FF3E660AFBC"/>
  </w:style>
  <w:style w:type="paragraph" w:customStyle="1" w:styleId="27253C74254C435999A5EB95047477AF">
    <w:name w:val="27253C74254C435999A5EB95047477AF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045E9A23103147839137F2214D702081">
    <w:name w:val="045E9A23103147839137F2214D702081"/>
  </w:style>
  <w:style w:type="paragraph" w:customStyle="1" w:styleId="5777030D21B84F7B85BAC508A6E9208F">
    <w:name w:val="5777030D21B84F7B85BAC508A6E9208F"/>
  </w:style>
  <w:style w:type="paragraph" w:customStyle="1" w:styleId="65C4E99867EE47A38127AEC230293DB9">
    <w:name w:val="65C4E99867EE47A38127AEC230293DB9"/>
  </w:style>
  <w:style w:type="paragraph" w:customStyle="1" w:styleId="A1245B951FDD434FBF61115CA530FB7A">
    <w:name w:val="A1245B951FDD434FBF61115CA530FB7A"/>
  </w:style>
  <w:style w:type="paragraph" w:customStyle="1" w:styleId="429C1D43550049EE89FECFD60CFE1980">
    <w:name w:val="429C1D43550049EE89FECFD60CFE1980"/>
  </w:style>
  <w:style w:type="paragraph" w:customStyle="1" w:styleId="FE6041E4752C4B349F41A0A53BAE4DA4">
    <w:name w:val="FE6041E4752C4B349F41A0A53BAE4DA4"/>
  </w:style>
  <w:style w:type="paragraph" w:customStyle="1" w:styleId="7C9BCD1AE4274F74BC7C5EA66BBF07D2">
    <w:name w:val="7C9BCD1AE4274F74BC7C5EA66BBF07D2"/>
  </w:style>
  <w:style w:type="paragraph" w:customStyle="1" w:styleId="F17A1BD539CF4DC5ACAF438BEC76B3AB">
    <w:name w:val="F17A1BD539CF4DC5ACAF438BEC76B3AB"/>
  </w:style>
  <w:style w:type="paragraph" w:customStyle="1" w:styleId="733FA9334BDE466FBCEE95512E77EC72">
    <w:name w:val="733FA9334BDE466FBCEE95512E77EC72"/>
  </w:style>
  <w:style w:type="paragraph" w:customStyle="1" w:styleId="3FFDEC205B9E46B2AF4D88E4C0F182B6">
    <w:name w:val="3FFDEC205B9E46B2AF4D88E4C0F182B6"/>
  </w:style>
  <w:style w:type="paragraph" w:customStyle="1" w:styleId="302E54B801244B9281E16D399D70B975">
    <w:name w:val="302E54B801244B9281E16D399D70B975"/>
  </w:style>
  <w:style w:type="paragraph" w:customStyle="1" w:styleId="E89F59C5659A47C38BADE240B65BBC68">
    <w:name w:val="E89F59C5659A47C38BADE240B65BBC68"/>
  </w:style>
  <w:style w:type="paragraph" w:customStyle="1" w:styleId="30C369C644FA44BA92EAB2329869E46A">
    <w:name w:val="30C369C644FA44BA92EAB2329869E46A"/>
  </w:style>
  <w:style w:type="paragraph" w:customStyle="1" w:styleId="2AC37824F2584DCE81BE4FB3B392E54D">
    <w:name w:val="2AC37824F2584DCE81BE4FB3B392E54D"/>
  </w:style>
  <w:style w:type="paragraph" w:customStyle="1" w:styleId="836B696BF14441D599B0588BED47FF76">
    <w:name w:val="836B696BF14441D599B0588BED47FF76"/>
  </w:style>
  <w:style w:type="paragraph" w:customStyle="1" w:styleId="7FB88F8FE7BA4CF2A4CC1BC8A0EE9D7E">
    <w:name w:val="7FB88F8FE7BA4CF2A4CC1BC8A0EE9D7E"/>
  </w:style>
  <w:style w:type="paragraph" w:customStyle="1" w:styleId="85E2BDCB4B7545C09D695A2A97C0C6A8">
    <w:name w:val="85E2BDCB4B7545C09D695A2A97C0C6A8"/>
  </w:style>
  <w:style w:type="paragraph" w:customStyle="1" w:styleId="68E299727D784B6587F90B40AF5CF40D">
    <w:name w:val="68E299727D784B6587F90B40AF5CF40D"/>
  </w:style>
  <w:style w:type="paragraph" w:customStyle="1" w:styleId="13351A59F5294D2EAA563F7221EE57A2">
    <w:name w:val="13351A59F5294D2EAA563F7221EE57A2"/>
  </w:style>
  <w:style w:type="paragraph" w:customStyle="1" w:styleId="EFFF722B626D421698D9BE8553041264">
    <w:name w:val="EFFF722B626D421698D9BE8553041264"/>
  </w:style>
  <w:style w:type="paragraph" w:customStyle="1" w:styleId="DCE97D00BAB34B90AF4DD0604FD93C51">
    <w:name w:val="DCE97D00BAB34B90AF4DD0604FD93C51"/>
  </w:style>
  <w:style w:type="paragraph" w:customStyle="1" w:styleId="DEEA8E0665064B0895D7B4957F56A573">
    <w:name w:val="DEEA8E0665064B0895D7B4957F56A573"/>
  </w:style>
  <w:style w:type="paragraph" w:customStyle="1" w:styleId="DE49019358854B96A21BD2A199FD7DEF">
    <w:name w:val="DE49019358854B96A21BD2A199FD7DEF"/>
  </w:style>
  <w:style w:type="paragraph" w:customStyle="1" w:styleId="129AE5B49D71466C90193EB2E854FEC4">
    <w:name w:val="129AE5B49D71466C90193EB2E854FEC4"/>
  </w:style>
  <w:style w:type="paragraph" w:customStyle="1" w:styleId="0BF87DC39B6F4DBBA0D9B2AAAC420240">
    <w:name w:val="0BF87DC39B6F4DBBA0D9B2AAAC420240"/>
  </w:style>
  <w:style w:type="paragraph" w:customStyle="1" w:styleId="A3B8848593234643BFA27437D713E465">
    <w:name w:val="A3B8848593234643BFA27437D713E465"/>
  </w:style>
  <w:style w:type="paragraph" w:customStyle="1" w:styleId="29BB0F85B36C4253A04BEAA16A562C5F">
    <w:name w:val="29BB0F85B36C4253A04BEAA16A562C5F"/>
  </w:style>
  <w:style w:type="paragraph" w:customStyle="1" w:styleId="F83893A9D0544A9EB320507B27194725">
    <w:name w:val="F83893A9D0544A9EB320507B27194725"/>
  </w:style>
  <w:style w:type="paragraph" w:customStyle="1" w:styleId="C4D68B4C730F491BAA9189CB3A9FBB60">
    <w:name w:val="C4D68B4C730F491BAA9189CB3A9FBB60"/>
  </w:style>
  <w:style w:type="paragraph" w:customStyle="1" w:styleId="562FC0BD0A8A4F17A8AAAB74B00E6E29">
    <w:name w:val="562FC0BD0A8A4F17A8AAAB74B00E6E29"/>
  </w:style>
  <w:style w:type="paragraph" w:customStyle="1" w:styleId="91C787544FF84867BCFB79AA3B8B4885">
    <w:name w:val="91C787544FF84867BCFB79AA3B8B4885"/>
  </w:style>
  <w:style w:type="paragraph" w:customStyle="1" w:styleId="1515D81829544B18A4D622D93FF6104C">
    <w:name w:val="1515D81829544B18A4D622D93FF6104C"/>
  </w:style>
  <w:style w:type="paragraph" w:customStyle="1" w:styleId="B741E3272F4B4334A9B4D0AE1B6A96AA">
    <w:name w:val="B741E3272F4B4334A9B4D0AE1B6A96AA"/>
  </w:style>
  <w:style w:type="paragraph" w:customStyle="1" w:styleId="A2C9BCF9366F4F34A72793E7694014EA">
    <w:name w:val="A2C9BCF9366F4F34A72793E7694014EA"/>
  </w:style>
  <w:style w:type="paragraph" w:customStyle="1" w:styleId="5229D91B0D7E46279C01E1BBD9C1A4A0">
    <w:name w:val="5229D91B0D7E46279C01E1BBD9C1A4A0"/>
  </w:style>
  <w:style w:type="paragraph" w:customStyle="1" w:styleId="1D431C51F91744EA8C773F8831EB3AB7">
    <w:name w:val="1D431C51F91744EA8C773F8831EB3AB7"/>
  </w:style>
  <w:style w:type="paragraph" w:customStyle="1" w:styleId="B1F3A3D3DD734D23BE36332E0206B915">
    <w:name w:val="B1F3A3D3DD734D23BE36332E0206B915"/>
  </w:style>
  <w:style w:type="paragraph" w:customStyle="1" w:styleId="FAF1841DDA9A420C83E24F4F0C88ED6A">
    <w:name w:val="FAF1841DDA9A420C83E24F4F0C88ED6A"/>
  </w:style>
  <w:style w:type="paragraph" w:customStyle="1" w:styleId="90F5B09F4C28454CA7D2B5366D225922">
    <w:name w:val="90F5B09F4C28454CA7D2B5366D225922"/>
  </w:style>
  <w:style w:type="paragraph" w:customStyle="1" w:styleId="2EE3B243C7694CD3950D3747A54A444D">
    <w:name w:val="2EE3B243C7694CD3950D3747A54A444D"/>
  </w:style>
  <w:style w:type="paragraph" w:customStyle="1" w:styleId="334CFC5C12E740068B45CC947DDEE4B6">
    <w:name w:val="334CFC5C12E740068B45CC947DDEE4B6"/>
  </w:style>
  <w:style w:type="paragraph" w:customStyle="1" w:styleId="418339FF544A419C96C3CCC4C74BC609">
    <w:name w:val="418339FF544A419C96C3CCC4C74BC609"/>
  </w:style>
  <w:style w:type="paragraph" w:customStyle="1" w:styleId="9C8AF54BD2EE4618A030530D1B968783">
    <w:name w:val="9C8AF54BD2EE4618A030530D1B968783"/>
  </w:style>
  <w:style w:type="paragraph" w:customStyle="1" w:styleId="21A8073696CA402EA255D66769465DF9">
    <w:name w:val="21A8073696CA402EA255D66769465DF9"/>
  </w:style>
  <w:style w:type="paragraph" w:customStyle="1" w:styleId="21C144B1FE9C4CA8A9DEBA59842969FF">
    <w:name w:val="21C144B1FE9C4CA8A9DEBA59842969FF"/>
  </w:style>
  <w:style w:type="paragraph" w:customStyle="1" w:styleId="B14922430B2749C9ADEFDC5BB87A5438">
    <w:name w:val="B14922430B2749C9ADEFDC5BB87A5438"/>
  </w:style>
  <w:style w:type="paragraph" w:customStyle="1" w:styleId="FD51C6262ABF41C5BA7D0592AD541F7A">
    <w:name w:val="FD51C6262ABF41C5BA7D0592AD541F7A"/>
  </w:style>
  <w:style w:type="paragraph" w:customStyle="1" w:styleId="F42EE7E3C1F0469C8A60A9EEA46715BE">
    <w:name w:val="F42EE7E3C1F0469C8A60A9EEA46715BE"/>
  </w:style>
  <w:style w:type="paragraph" w:customStyle="1" w:styleId="7ECFDBB150D948BC9F7237F62A30426E">
    <w:name w:val="7ECFDBB150D948BC9F7237F62A30426E"/>
  </w:style>
  <w:style w:type="paragraph" w:customStyle="1" w:styleId="2962EE46F92D439489FE0A3D02DBD7D9">
    <w:name w:val="2962EE46F92D439489FE0A3D02DBD7D9"/>
  </w:style>
  <w:style w:type="paragraph" w:customStyle="1" w:styleId="F5FBDCEF762945FA99A9D56532E27852">
    <w:name w:val="F5FBDCEF762945FA99A9D56532E27852"/>
  </w:style>
  <w:style w:type="paragraph" w:customStyle="1" w:styleId="44621F622F09479C95CB3143439EF2DF">
    <w:name w:val="44621F622F09479C95CB3143439EF2DF"/>
  </w:style>
  <w:style w:type="paragraph" w:customStyle="1" w:styleId="908F88DD4B6F4651BB81FF6366F7FB6C">
    <w:name w:val="908F88DD4B6F4651BB81FF6366F7FB6C"/>
  </w:style>
  <w:style w:type="paragraph" w:customStyle="1" w:styleId="C02C6812C5764CC48A7AC8238F62532A">
    <w:name w:val="C02C6812C5764CC48A7AC8238F62532A"/>
  </w:style>
  <w:style w:type="paragraph" w:customStyle="1" w:styleId="81C1E8BE6EE44C8FB4BA61F10476B314">
    <w:name w:val="81C1E8BE6EE44C8FB4BA61F10476B314"/>
  </w:style>
  <w:style w:type="paragraph" w:customStyle="1" w:styleId="DAE53B137FF34085A28AC6851DAC7451">
    <w:name w:val="DAE53B137FF34085A28AC6851DAC7451"/>
  </w:style>
  <w:style w:type="paragraph" w:customStyle="1" w:styleId="A40578EF5B6C4C1BB0C79810AACB5C43">
    <w:name w:val="A40578EF5B6C4C1BB0C79810AACB5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REading data from tables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E113B-4269-4EBC-849B-7CED96FE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5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Assignment: Reading Data from Tables</dc:title>
  <dc:subject/>
  <dc:creator>Karen Flores</dc:creator>
  <cp:keywords>7b522dab-b8d5-4f5c-aa31-3e6356d8d268</cp:keywords>
  <dc:description/>
  <cp:lastModifiedBy>Karen Flores</cp:lastModifiedBy>
  <cp:revision>1</cp:revision>
  <dcterms:created xsi:type="dcterms:W3CDTF">2019-11-02T03:30:00Z</dcterms:created>
  <dcterms:modified xsi:type="dcterms:W3CDTF">2019-11-02T03:36:00Z</dcterms:modified>
</cp:coreProperties>
</file>